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04" w:rsidRDefault="00ED5704" w:rsidP="00E97B0B">
      <w:pPr>
        <w:pStyle w:val="40"/>
        <w:shd w:val="clear" w:color="auto" w:fill="auto"/>
        <w:tabs>
          <w:tab w:val="left" w:pos="720"/>
        </w:tabs>
        <w:spacing w:before="0" w:after="0"/>
        <w:rPr>
          <w:rStyle w:val="Strong"/>
          <w:rFonts w:ascii="Times New Roman" w:hAnsi="Times New Roman" w:cs="Times New Roman"/>
          <w:b/>
          <w:bCs/>
        </w:rPr>
      </w:pPr>
    </w:p>
    <w:p w:rsidR="00ED5704" w:rsidRDefault="00ED5704" w:rsidP="00E97B0B">
      <w:pPr>
        <w:pStyle w:val="40"/>
        <w:shd w:val="clear" w:color="auto" w:fill="auto"/>
        <w:tabs>
          <w:tab w:val="left" w:pos="720"/>
        </w:tabs>
        <w:spacing w:before="0" w:after="0"/>
        <w:rPr>
          <w:rStyle w:val="Strong"/>
          <w:rFonts w:ascii="Times New Roman" w:hAnsi="Times New Roman" w:cs="Times New Roman"/>
          <w:b/>
          <w:bCs/>
        </w:rPr>
      </w:pPr>
    </w:p>
    <w:p w:rsidR="00ED5704" w:rsidRPr="009A105F" w:rsidRDefault="00ED5704" w:rsidP="003807DC">
      <w:pPr>
        <w:pStyle w:val="40"/>
        <w:shd w:val="clear" w:color="auto" w:fill="auto"/>
        <w:tabs>
          <w:tab w:val="left" w:pos="720"/>
        </w:tabs>
        <w:spacing w:before="0" w:after="0"/>
        <w:rPr>
          <w:rStyle w:val="Strong"/>
          <w:rFonts w:ascii="Times New Roman" w:hAnsi="Times New Roman" w:cs="Times New Roman"/>
          <w:b/>
          <w:bCs/>
        </w:rPr>
      </w:pPr>
    </w:p>
    <w:p w:rsidR="00ED5704" w:rsidRPr="009A105F" w:rsidRDefault="00ED5704" w:rsidP="003807DC">
      <w:pPr>
        <w:pStyle w:val="40"/>
        <w:shd w:val="clear" w:color="auto" w:fill="auto"/>
        <w:tabs>
          <w:tab w:val="left" w:pos="720"/>
        </w:tabs>
        <w:spacing w:before="0" w:after="0"/>
        <w:rPr>
          <w:rStyle w:val="Strong"/>
          <w:rFonts w:ascii="Times New Roman" w:hAnsi="Times New Roman" w:cs="Times New Roman"/>
          <w:b/>
          <w:bCs/>
        </w:rPr>
      </w:pPr>
      <w:r w:rsidRPr="009A105F">
        <w:rPr>
          <w:rStyle w:val="Strong"/>
          <w:rFonts w:ascii="Times New Roman" w:hAnsi="Times New Roman" w:cs="Times New Roman"/>
          <w:b/>
          <w:bCs/>
        </w:rPr>
        <w:t xml:space="preserve">ПОЛОЖЕНИЕ </w:t>
      </w:r>
    </w:p>
    <w:p w:rsidR="00ED5704" w:rsidRDefault="00ED5704" w:rsidP="003807DC">
      <w:pPr>
        <w:pStyle w:val="40"/>
        <w:shd w:val="clear" w:color="auto" w:fill="auto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A105F">
        <w:rPr>
          <w:rStyle w:val="Strong"/>
          <w:rFonts w:ascii="Times New Roman" w:hAnsi="Times New Roman" w:cs="Times New Roman"/>
          <w:b/>
          <w:bCs/>
        </w:rPr>
        <w:t xml:space="preserve">о </w:t>
      </w:r>
      <w:r w:rsidRPr="009A105F">
        <w:rPr>
          <w:rFonts w:ascii="Times New Roman" w:hAnsi="Times New Roman" w:cs="Times New Roman"/>
        </w:rPr>
        <w:t xml:space="preserve">проведении в Следственном комитете Российской Федерации </w:t>
      </w:r>
    </w:p>
    <w:p w:rsidR="00ED5704" w:rsidRPr="009A105F" w:rsidRDefault="00ED5704" w:rsidP="003807DC">
      <w:pPr>
        <w:pStyle w:val="40"/>
        <w:shd w:val="clear" w:color="auto" w:fill="auto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A105F">
        <w:rPr>
          <w:rFonts w:ascii="Times New Roman" w:hAnsi="Times New Roman" w:cs="Times New Roman"/>
        </w:rPr>
        <w:t>ежегодного конкурса «Юный следователь</w:t>
      </w:r>
      <w:r>
        <w:rPr>
          <w:rFonts w:ascii="Times New Roman" w:hAnsi="Times New Roman" w:cs="Times New Roman"/>
        </w:rPr>
        <w:t>»</w:t>
      </w:r>
      <w:r w:rsidRPr="009A105F">
        <w:rPr>
          <w:rFonts w:ascii="Times New Roman" w:hAnsi="Times New Roman" w:cs="Times New Roman"/>
        </w:rPr>
        <w:t xml:space="preserve"> </w:t>
      </w:r>
    </w:p>
    <w:p w:rsidR="00ED5704" w:rsidRPr="009A105F" w:rsidRDefault="00ED5704" w:rsidP="00E97B0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D5704" w:rsidRPr="00F1457C" w:rsidRDefault="00ED5704" w:rsidP="00E97B0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en-US"/>
        </w:rPr>
        <w:t>I</w:t>
      </w:r>
      <w:r w:rsidRPr="00F1457C">
        <w:rPr>
          <w:rStyle w:val="Strong"/>
          <w:sz w:val="28"/>
          <w:szCs w:val="28"/>
        </w:rPr>
        <w:t>. Общие положения</w:t>
      </w:r>
    </w:p>
    <w:p w:rsidR="00ED5704" w:rsidRPr="009A105F" w:rsidRDefault="00ED5704" w:rsidP="00E97B0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D5704" w:rsidRDefault="00ED5704" w:rsidP="00075ED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A105F">
        <w:rPr>
          <w:sz w:val="28"/>
          <w:szCs w:val="28"/>
        </w:rPr>
        <w:t>. </w:t>
      </w:r>
      <w:r>
        <w:rPr>
          <w:sz w:val="28"/>
          <w:szCs w:val="28"/>
        </w:rPr>
        <w:t>Ежегодный конкурс</w:t>
      </w:r>
      <w:r w:rsidRPr="009A105F">
        <w:rPr>
          <w:sz w:val="28"/>
          <w:szCs w:val="28"/>
        </w:rPr>
        <w:t xml:space="preserve"> «Юный следователь» </w:t>
      </w:r>
      <w:r>
        <w:rPr>
          <w:sz w:val="28"/>
          <w:szCs w:val="28"/>
        </w:rPr>
        <w:t xml:space="preserve">(далее – конкурс) </w:t>
      </w:r>
      <w:r w:rsidRPr="009A105F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           в Следственном комитете Российской Федерации (далее – Следственный комитет) в целях отбора</w:t>
      </w:r>
      <w:r w:rsidRPr="009A105F">
        <w:rPr>
          <w:sz w:val="28"/>
          <w:szCs w:val="28"/>
        </w:rPr>
        <w:t xml:space="preserve"> участников, проявивших </w:t>
      </w:r>
      <w:r>
        <w:rPr>
          <w:sz w:val="28"/>
          <w:szCs w:val="28"/>
        </w:rPr>
        <w:t>наивысший</w:t>
      </w:r>
      <w:r w:rsidRPr="009A105F">
        <w:rPr>
          <w:sz w:val="28"/>
          <w:szCs w:val="28"/>
        </w:rPr>
        <w:t xml:space="preserve"> уровень подготовки </w:t>
      </w:r>
      <w:r>
        <w:rPr>
          <w:sz w:val="28"/>
          <w:szCs w:val="28"/>
        </w:rPr>
        <w:br/>
      </w:r>
      <w:r w:rsidRPr="009A105F">
        <w:rPr>
          <w:sz w:val="28"/>
          <w:szCs w:val="28"/>
        </w:rPr>
        <w:t xml:space="preserve">в области истории, обществознания, для поощрения путевкой на </w:t>
      </w:r>
      <w:r>
        <w:rPr>
          <w:sz w:val="28"/>
          <w:szCs w:val="28"/>
        </w:rPr>
        <w:t>профильные</w:t>
      </w:r>
      <w:r w:rsidRPr="009A105F">
        <w:rPr>
          <w:sz w:val="28"/>
          <w:szCs w:val="28"/>
        </w:rPr>
        <w:t xml:space="preserve"> смены </w:t>
      </w:r>
      <w:r>
        <w:rPr>
          <w:sz w:val="28"/>
          <w:szCs w:val="28"/>
        </w:rPr>
        <w:t xml:space="preserve">по дополнительной общеобразовательной программе </w:t>
      </w:r>
      <w:r w:rsidRPr="009A105F">
        <w:rPr>
          <w:sz w:val="28"/>
          <w:szCs w:val="28"/>
        </w:rPr>
        <w:t>«Юный следователь»</w:t>
      </w:r>
      <w:r>
        <w:rPr>
          <w:sz w:val="28"/>
          <w:szCs w:val="28"/>
        </w:rPr>
        <w:t xml:space="preserve"> в организации и учреждения отдыха и оздоровления.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105F">
        <w:rPr>
          <w:sz w:val="28"/>
          <w:szCs w:val="28"/>
        </w:rPr>
        <w:t>. Задачи проведения конкурса:</w:t>
      </w:r>
    </w:p>
    <w:p w:rsidR="00ED5704" w:rsidRPr="009A105F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раннее профессиональное ориентирование подростков;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2DB6">
        <w:rPr>
          <w:sz w:val="28"/>
          <w:szCs w:val="28"/>
        </w:rPr>
        <w:t>популяризация следствен</w:t>
      </w:r>
      <w:r>
        <w:rPr>
          <w:sz w:val="28"/>
          <w:szCs w:val="28"/>
        </w:rPr>
        <w:t>ной работы в подростковой среде;</w:t>
      </w:r>
    </w:p>
    <w:p w:rsidR="00ED5704" w:rsidRPr="00892DB6" w:rsidRDefault="00ED5704" w:rsidP="006E6D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2DB6">
        <w:rPr>
          <w:sz w:val="28"/>
          <w:szCs w:val="28"/>
        </w:rPr>
        <w:t>патриотическое и нравственное во</w:t>
      </w:r>
      <w:r>
        <w:rPr>
          <w:sz w:val="28"/>
          <w:szCs w:val="28"/>
        </w:rPr>
        <w:t>спитание</w:t>
      </w:r>
      <w:r w:rsidRPr="00892DB6">
        <w:rPr>
          <w:sz w:val="28"/>
          <w:szCs w:val="28"/>
        </w:rPr>
        <w:t>, повышение правосознания детей и подростков</w:t>
      </w:r>
      <w:r>
        <w:rPr>
          <w:sz w:val="28"/>
          <w:szCs w:val="28"/>
        </w:rPr>
        <w:t>;</w:t>
      </w:r>
    </w:p>
    <w:p w:rsidR="00ED5704" w:rsidRPr="00892DB6" w:rsidRDefault="00ED5704" w:rsidP="006E6D0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2DB6">
        <w:rPr>
          <w:sz w:val="28"/>
          <w:szCs w:val="28"/>
        </w:rPr>
        <w:t>формирование теоретических знаний и практических навыков, общего системного представления о следственной работе и криминалистике;</w:t>
      </w:r>
    </w:p>
    <w:p w:rsidR="00ED5704" w:rsidRPr="00892DB6" w:rsidRDefault="00ED5704" w:rsidP="006E6D0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2DB6">
        <w:rPr>
          <w:sz w:val="28"/>
          <w:szCs w:val="28"/>
        </w:rPr>
        <w:t>повышение престижа службы в</w:t>
      </w:r>
      <w:r>
        <w:rPr>
          <w:sz w:val="28"/>
          <w:szCs w:val="28"/>
        </w:rPr>
        <w:t xml:space="preserve"> системе Следственного комитета.</w:t>
      </w:r>
    </w:p>
    <w:p w:rsidR="00ED5704" w:rsidRPr="009A105F" w:rsidRDefault="00ED5704" w:rsidP="006E6D0C">
      <w:pPr>
        <w:pStyle w:val="BodyText"/>
        <w:shd w:val="clear" w:color="auto" w:fill="auto"/>
        <w:tabs>
          <w:tab w:val="left" w:pos="0"/>
          <w:tab w:val="left" w:pos="1201"/>
        </w:tabs>
        <w:spacing w:before="0" w:line="240" w:lineRule="auto"/>
        <w:ind w:firstLine="720"/>
        <w:rPr>
          <w:rFonts w:ascii="Times New Roman" w:hAnsi="Times New Roman" w:cs="Times New Roman"/>
        </w:rPr>
      </w:pPr>
    </w:p>
    <w:p w:rsidR="00ED5704" w:rsidRPr="007200FE" w:rsidRDefault="00ED5704" w:rsidP="006E6D0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00FE">
        <w:rPr>
          <w:rStyle w:val="Strong"/>
          <w:sz w:val="28"/>
          <w:szCs w:val="28"/>
          <w:lang w:val="en-US"/>
        </w:rPr>
        <w:t>II</w:t>
      </w:r>
      <w:r w:rsidRPr="007200FE">
        <w:rPr>
          <w:rStyle w:val="Strong"/>
          <w:sz w:val="28"/>
          <w:szCs w:val="28"/>
        </w:rPr>
        <w:t>. Организация и проведение конкурса</w:t>
      </w:r>
    </w:p>
    <w:p w:rsidR="00ED5704" w:rsidRPr="009A105F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D5704" w:rsidRDefault="00ED5704" w:rsidP="006E6D0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B5110">
        <w:rPr>
          <w:rFonts w:ascii="Times New Roman" w:hAnsi="Times New Roman" w:cs="Times New Roman"/>
          <w:sz w:val="28"/>
          <w:szCs w:val="28"/>
        </w:rPr>
        <w:t>3. В конкурсе принимают участие дети сотрудников, федеральных государственных гражданских служащих и работников Следственного комитета (далее – работники), обучающиеся в общеобразовательных организациях, находящихся в ведении Следственного комитета, профильных образовательных организаций и кадетских классов Следственного комитета, а также обучающиеся общеобразовательных организаций</w:t>
      </w:r>
      <w:r w:rsidRPr="00EB5110">
        <w:rPr>
          <w:rFonts w:ascii="Times New Roman" w:hAnsi="Times New Roman" w:cs="Times New Roman"/>
          <w:sz w:val="24"/>
          <w:szCs w:val="24"/>
        </w:rPr>
        <w:t xml:space="preserve"> </w:t>
      </w:r>
      <w:r w:rsidRPr="00EB5110">
        <w:rPr>
          <w:rFonts w:ascii="Times New Roman" w:hAnsi="Times New Roman" w:cs="Times New Roman"/>
          <w:sz w:val="28"/>
          <w:szCs w:val="28"/>
        </w:rPr>
        <w:t>Российской Федерации, в возрасте от 11 до 17 лет, проявляющие интерес к следственной работе и деятельности Следственного комитета (далее – участники конкурса).</w:t>
      </w:r>
    </w:p>
    <w:p w:rsidR="00ED5704" w:rsidRDefault="00ED5704" w:rsidP="006E6D0C">
      <w:pPr>
        <w:pStyle w:val="BodyText"/>
        <w:shd w:val="clear" w:color="auto" w:fill="auto"/>
        <w:tabs>
          <w:tab w:val="left" w:pos="720"/>
          <w:tab w:val="left" w:pos="1239"/>
        </w:tabs>
        <w:spacing w:before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1457C">
        <w:rPr>
          <w:rFonts w:ascii="Times New Roman" w:hAnsi="Times New Roman" w:cs="Times New Roman"/>
        </w:rPr>
        <w:t>. </w:t>
      </w:r>
      <w:r w:rsidRPr="005F0702">
        <w:rPr>
          <w:rFonts w:ascii="Times New Roman" w:hAnsi="Times New Roman" w:cs="Times New Roman"/>
        </w:rPr>
        <w:t>Конкурс проводится в два этапа.</w:t>
      </w:r>
    </w:p>
    <w:p w:rsidR="00ED5704" w:rsidRDefault="00ED5704" w:rsidP="00BA72AC">
      <w:pPr>
        <w:widowControl/>
        <w:tabs>
          <w:tab w:val="left" w:pos="720"/>
          <w:tab w:val="left" w:pos="1239"/>
        </w:tabs>
        <w:autoSpaceDE/>
        <w:autoSpaceDN/>
        <w:adjustRightInd/>
        <w:ind w:firstLine="720"/>
        <w:jc w:val="both"/>
        <w:rPr>
          <w:noProof/>
          <w:sz w:val="28"/>
          <w:szCs w:val="28"/>
        </w:rPr>
      </w:pPr>
      <w:r w:rsidRPr="00BA72AC">
        <w:rPr>
          <w:noProof/>
          <w:sz w:val="28"/>
          <w:szCs w:val="28"/>
        </w:rPr>
        <w:t>Организатором первого этапа конкурса</w:t>
      </w:r>
      <w:r>
        <w:rPr>
          <w:noProof/>
          <w:sz w:val="28"/>
          <w:szCs w:val="28"/>
        </w:rPr>
        <w:t>,</w:t>
      </w:r>
      <w:r w:rsidRPr="00BA72A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проводимого среди детей</w:t>
      </w:r>
      <w:r w:rsidRPr="00BA72AC">
        <w:rPr>
          <w:noProof/>
          <w:sz w:val="28"/>
          <w:szCs w:val="28"/>
        </w:rPr>
        <w:t xml:space="preserve"> работников центрального аппарата Следственного комитета (далее – центральный аппарат) и второго этапа конкурса (финальной части конкурса), проводимого среди участников конкурса, победивших в первом этапе конкурса, является управление воспитательной работы Следственного комитета (далее – управление воспитательной работы).</w:t>
      </w:r>
    </w:p>
    <w:p w:rsidR="00ED5704" w:rsidRDefault="00ED5704" w:rsidP="006E6D0C">
      <w:pPr>
        <w:widowControl/>
        <w:tabs>
          <w:tab w:val="left" w:pos="720"/>
          <w:tab w:val="left" w:pos="1239"/>
        </w:tabs>
        <w:autoSpaceDE/>
        <w:autoSpaceDN/>
        <w:adjustRightInd/>
        <w:ind w:firstLine="720"/>
        <w:jc w:val="both"/>
        <w:rPr>
          <w:noProof/>
          <w:sz w:val="28"/>
          <w:szCs w:val="28"/>
        </w:rPr>
      </w:pPr>
    </w:p>
    <w:p w:rsidR="00ED5704" w:rsidRPr="00BA72AC" w:rsidRDefault="00ED5704" w:rsidP="00BA72AC">
      <w:pPr>
        <w:widowControl/>
        <w:tabs>
          <w:tab w:val="left" w:pos="720"/>
          <w:tab w:val="left" w:pos="1239"/>
        </w:tabs>
        <w:autoSpaceDE/>
        <w:autoSpaceDN/>
        <w:adjustRightInd/>
        <w:ind w:firstLine="720"/>
        <w:jc w:val="both"/>
        <w:rPr>
          <w:noProof/>
          <w:sz w:val="28"/>
          <w:szCs w:val="28"/>
        </w:rPr>
      </w:pPr>
      <w:r w:rsidRPr="00BA72AC">
        <w:rPr>
          <w:noProof/>
          <w:sz w:val="28"/>
          <w:szCs w:val="28"/>
        </w:rPr>
        <w:t xml:space="preserve">Организаторами первого этапа конкурса в главных следственных управлениях и следственных управлениях Следственного комитета по субъектам Российской Федерации и приравненных к ним специализированных (в том числе военных) следственных управлениях и следственных отделах, образовательных организациях Следственного комитета (далее – следственные органы, организации Следственного комитета), </w:t>
      </w:r>
      <w:r w:rsidRPr="00EB5110">
        <w:rPr>
          <w:noProof/>
          <w:sz w:val="28"/>
          <w:szCs w:val="28"/>
        </w:rPr>
        <w:t>проводимого среди участников конкурса, за исключением детей работников центрального аппарата Следственного комитета</w:t>
      </w:r>
      <w:r>
        <w:rPr>
          <w:noProof/>
          <w:sz w:val="28"/>
          <w:szCs w:val="28"/>
        </w:rPr>
        <w:t>,</w:t>
      </w:r>
      <w:r w:rsidRPr="00BA72AC">
        <w:rPr>
          <w:noProof/>
          <w:sz w:val="28"/>
          <w:szCs w:val="28"/>
        </w:rPr>
        <w:t xml:space="preserve"> являются руководители следственных органов, организаций Следственного комитета.</w:t>
      </w:r>
    </w:p>
    <w:p w:rsidR="00ED5704" w:rsidRDefault="00ED5704" w:rsidP="006E6D0C">
      <w:pPr>
        <w:widowControl/>
        <w:tabs>
          <w:tab w:val="left" w:pos="720"/>
          <w:tab w:val="left" w:pos="1239"/>
        </w:tabs>
        <w:autoSpaceDE/>
        <w:autoSpaceDN/>
        <w:adjustRightInd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5. Подведение итогов первого этапа конкурса осуществляется конкурсной комиссией следственного органа, организации Следственного комитета                   </w:t>
      </w:r>
      <w:r w:rsidRPr="0046331D">
        <w:rPr>
          <w:sz w:val="28"/>
          <w:szCs w:val="28"/>
        </w:rPr>
        <w:t xml:space="preserve">по проведению в </w:t>
      </w:r>
      <w:r>
        <w:rPr>
          <w:sz w:val="28"/>
          <w:szCs w:val="28"/>
        </w:rPr>
        <w:t xml:space="preserve">следственном органе, организации Следственного комитета </w:t>
      </w:r>
      <w:r w:rsidRPr="0046331D">
        <w:rPr>
          <w:sz w:val="28"/>
          <w:szCs w:val="28"/>
        </w:rPr>
        <w:t>ежегодного конкурса «Юный следователь»</w:t>
      </w:r>
      <w:r>
        <w:rPr>
          <w:noProof/>
          <w:sz w:val="28"/>
          <w:szCs w:val="28"/>
        </w:rPr>
        <w:t xml:space="preserve"> (далее – конкурсная следственного органа, организации Следственного комитета), председателем которой является заместитель руководителя соответствующего следственного органа, организации Следственного комитета.</w:t>
      </w:r>
    </w:p>
    <w:p w:rsidR="00ED5704" w:rsidRPr="0046331D" w:rsidRDefault="00ED5704" w:rsidP="006E6D0C">
      <w:pPr>
        <w:widowControl/>
        <w:tabs>
          <w:tab w:val="left" w:pos="720"/>
          <w:tab w:val="left" w:pos="123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Подведение итогов первого этапа конкурса </w:t>
      </w:r>
      <w:r w:rsidRPr="005F0702">
        <w:rPr>
          <w:noProof/>
          <w:sz w:val="28"/>
          <w:szCs w:val="28"/>
        </w:rPr>
        <w:t xml:space="preserve">для детей </w:t>
      </w:r>
      <w:r>
        <w:rPr>
          <w:noProof/>
          <w:sz w:val="28"/>
          <w:szCs w:val="28"/>
        </w:rPr>
        <w:t xml:space="preserve">работников </w:t>
      </w:r>
      <w:r w:rsidRPr="005F0702">
        <w:rPr>
          <w:noProof/>
          <w:sz w:val="28"/>
          <w:szCs w:val="28"/>
        </w:rPr>
        <w:t>центрального аппарата</w:t>
      </w:r>
      <w:r>
        <w:rPr>
          <w:noProof/>
          <w:sz w:val="28"/>
          <w:szCs w:val="28"/>
        </w:rPr>
        <w:t xml:space="preserve">, а также подведение итогов </w:t>
      </w:r>
      <w:r w:rsidRPr="0046331D">
        <w:rPr>
          <w:sz w:val="28"/>
          <w:szCs w:val="28"/>
        </w:rPr>
        <w:t>второго этапа конкурса (финальной части конкурса) осуществляется конкурсной комиссией Следственного комитета по проведению в Следственном комитете ежегодного конкурса «Юный следователь»</w:t>
      </w:r>
      <w:r>
        <w:rPr>
          <w:sz w:val="28"/>
          <w:szCs w:val="28"/>
        </w:rPr>
        <w:t xml:space="preserve"> </w:t>
      </w:r>
      <w:r w:rsidRPr="0046331D">
        <w:rPr>
          <w:sz w:val="28"/>
          <w:szCs w:val="28"/>
        </w:rPr>
        <w:t xml:space="preserve">(далее – конкурсная комиссия </w:t>
      </w:r>
      <w:r>
        <w:rPr>
          <w:sz w:val="28"/>
          <w:szCs w:val="28"/>
        </w:rPr>
        <w:t>Следственного комитета</w:t>
      </w:r>
      <w:r w:rsidRPr="0046331D">
        <w:rPr>
          <w:sz w:val="28"/>
          <w:szCs w:val="28"/>
        </w:rPr>
        <w:t xml:space="preserve">), председателем которой является руководитель управления </w:t>
      </w:r>
      <w:r>
        <w:rPr>
          <w:sz w:val="28"/>
          <w:szCs w:val="28"/>
        </w:rPr>
        <w:t>воспитательной работы</w:t>
      </w:r>
      <w:r w:rsidRPr="0046331D">
        <w:rPr>
          <w:sz w:val="28"/>
          <w:szCs w:val="28"/>
        </w:rPr>
        <w:t>.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В состав конкурсной комиссии </w:t>
      </w:r>
      <w:r w:rsidRPr="00A35207">
        <w:rPr>
          <w:sz w:val="28"/>
          <w:szCs w:val="28"/>
        </w:rPr>
        <w:t>следственного органа, организации Следственного комитета</w:t>
      </w:r>
      <w:r>
        <w:rPr>
          <w:sz w:val="28"/>
          <w:szCs w:val="28"/>
        </w:rPr>
        <w:t xml:space="preserve"> включаются работники следственных органов, организаций Следственного комитета, а также ветераны следственных органов.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Конкурсная комиссия </w:t>
      </w:r>
      <w:r w:rsidRPr="00A35207">
        <w:rPr>
          <w:sz w:val="28"/>
          <w:szCs w:val="28"/>
        </w:rPr>
        <w:t xml:space="preserve">следственного органа, организации Следственного комитета </w:t>
      </w:r>
      <w:r>
        <w:rPr>
          <w:sz w:val="28"/>
          <w:szCs w:val="28"/>
        </w:rPr>
        <w:t>рассматривает и оценивает поступившие конкурсные задания, портфолио, составляет рейтинговый список участников конкурса, определяет победителя первого этапа конкурса.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B492C">
        <w:rPr>
          <w:sz w:val="28"/>
          <w:szCs w:val="28"/>
        </w:rPr>
        <w:t>. Конкурсная комиссия Следственного</w:t>
      </w:r>
      <w:r>
        <w:rPr>
          <w:sz w:val="28"/>
          <w:szCs w:val="28"/>
        </w:rPr>
        <w:t xml:space="preserve"> комитета: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 заявок-анкет от участников конкурса;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рассмотрение материалов, поступивших из подразделений центрального аппарата, следственных органов и организаций Следственного комитета;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подводит итоги конкурса, определяет победителей конкурса;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распределение путевок среди победителей конкурса </w:t>
      </w:r>
      <w:r>
        <w:rPr>
          <w:sz w:val="28"/>
          <w:szCs w:val="28"/>
        </w:rPr>
        <w:br/>
        <w:t>в организации и учреждения отдыха и оздоровления.</w:t>
      </w:r>
    </w:p>
    <w:p w:rsidR="00ED5704" w:rsidRPr="009A105F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D5704" w:rsidRPr="00482B69" w:rsidRDefault="00ED5704" w:rsidP="006E6D0C">
      <w:pPr>
        <w:pStyle w:val="BodyText"/>
        <w:shd w:val="clear" w:color="auto" w:fill="auto"/>
        <w:tabs>
          <w:tab w:val="left" w:pos="720"/>
          <w:tab w:val="left" w:pos="123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82B69">
        <w:rPr>
          <w:rFonts w:ascii="Times New Roman" w:hAnsi="Times New Roman" w:cs="Times New Roman"/>
          <w:b/>
          <w:bCs/>
          <w:lang w:val="en-US"/>
        </w:rPr>
        <w:t>III</w:t>
      </w:r>
      <w:r w:rsidRPr="00482B69">
        <w:rPr>
          <w:rFonts w:ascii="Times New Roman" w:hAnsi="Times New Roman" w:cs="Times New Roman"/>
          <w:b/>
          <w:bCs/>
        </w:rPr>
        <w:t>. Сроки проведения конкурса</w:t>
      </w:r>
    </w:p>
    <w:p w:rsidR="00ED5704" w:rsidRPr="00482B69" w:rsidRDefault="00ED5704" w:rsidP="006E6D0C">
      <w:pPr>
        <w:pStyle w:val="BodyText"/>
        <w:shd w:val="clear" w:color="auto" w:fill="auto"/>
        <w:tabs>
          <w:tab w:val="left" w:pos="720"/>
          <w:tab w:val="left" w:pos="123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82B69">
        <w:rPr>
          <w:rFonts w:ascii="Times New Roman" w:hAnsi="Times New Roman" w:cs="Times New Roman"/>
          <w:b/>
          <w:bCs/>
        </w:rPr>
        <w:t xml:space="preserve">и порядок представления конкурсных </w:t>
      </w:r>
      <w:r>
        <w:rPr>
          <w:rFonts w:ascii="Times New Roman" w:hAnsi="Times New Roman" w:cs="Times New Roman"/>
          <w:b/>
          <w:bCs/>
        </w:rPr>
        <w:t>заданий</w:t>
      </w:r>
    </w:p>
    <w:p w:rsidR="00ED5704" w:rsidRPr="009A105F" w:rsidRDefault="00ED5704" w:rsidP="006E6D0C">
      <w:pPr>
        <w:pStyle w:val="BodyText"/>
        <w:shd w:val="clear" w:color="auto" w:fill="auto"/>
        <w:tabs>
          <w:tab w:val="left" w:pos="720"/>
          <w:tab w:val="left" w:pos="1230"/>
        </w:tabs>
        <w:spacing w:before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D5704" w:rsidRPr="00D84989" w:rsidRDefault="00ED5704" w:rsidP="00D84989">
      <w:pPr>
        <w:widowControl/>
        <w:ind w:firstLine="708"/>
        <w:jc w:val="both"/>
        <w:rPr>
          <w:sz w:val="28"/>
          <w:szCs w:val="28"/>
        </w:rPr>
      </w:pPr>
      <w:r w:rsidRPr="00D84989">
        <w:rPr>
          <w:color w:val="000000"/>
          <w:sz w:val="28"/>
          <w:szCs w:val="28"/>
        </w:rPr>
        <w:t xml:space="preserve">9. Конкурсная комиссия Следственного комитета принимает заявку-анкету от участников конкурса, а также </w:t>
      </w:r>
      <w:r w:rsidRPr="00D84989">
        <w:rPr>
          <w:sz w:val="28"/>
          <w:szCs w:val="28"/>
        </w:rPr>
        <w:t>документы, подтверждающие получение согласия соответствующих лиц на обработку персональных данных</w:t>
      </w:r>
      <w:r w:rsidRPr="00D84989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30</w:t>
      </w:r>
      <w:r w:rsidRPr="00D84989">
        <w:rPr>
          <w:color w:val="000000"/>
          <w:sz w:val="28"/>
          <w:szCs w:val="28"/>
        </w:rPr>
        <w:t xml:space="preserve"> ноября.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84989">
        <w:rPr>
          <w:color w:val="000000"/>
          <w:sz w:val="28"/>
          <w:szCs w:val="28"/>
        </w:rPr>
        <w:t>10. Конкурсные задания и портфолио участников конкурса принимаются: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конкурсной комиссией </w:t>
      </w:r>
      <w:r w:rsidRPr="00A35207">
        <w:rPr>
          <w:color w:val="000000"/>
          <w:sz w:val="28"/>
          <w:szCs w:val="28"/>
        </w:rPr>
        <w:t xml:space="preserve">следственного органа, организации Следственного комитета </w:t>
      </w:r>
      <w:r>
        <w:rPr>
          <w:color w:val="000000"/>
          <w:sz w:val="28"/>
          <w:szCs w:val="28"/>
        </w:rPr>
        <w:t xml:space="preserve">– с </w:t>
      </w:r>
      <w:r w:rsidRPr="00112402">
        <w:rPr>
          <w:sz w:val="28"/>
          <w:szCs w:val="28"/>
        </w:rPr>
        <w:t xml:space="preserve">1 по </w:t>
      </w:r>
      <w:r>
        <w:rPr>
          <w:sz w:val="28"/>
          <w:szCs w:val="28"/>
        </w:rPr>
        <w:t>20</w:t>
      </w:r>
      <w:r w:rsidRPr="0011240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декабря;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конкурсной комиссией Следственного комитета – </w:t>
      </w:r>
      <w:r>
        <w:rPr>
          <w:sz w:val="28"/>
          <w:szCs w:val="28"/>
        </w:rPr>
        <w:t>с 10 по 30 января.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11</w:t>
      </w:r>
      <w:r w:rsidRPr="009A105F">
        <w:rPr>
          <w:rStyle w:val="apple-converted-space"/>
          <w:sz w:val="28"/>
          <w:szCs w:val="28"/>
        </w:rPr>
        <w:t>. Для участия во втор</w:t>
      </w:r>
      <w:r>
        <w:rPr>
          <w:rStyle w:val="apple-converted-space"/>
          <w:sz w:val="28"/>
          <w:szCs w:val="28"/>
        </w:rPr>
        <w:t xml:space="preserve">ом этапе конкурса (финальной части конкурса) </w:t>
      </w:r>
      <w:r w:rsidRPr="009A105F">
        <w:rPr>
          <w:rStyle w:val="apple-converted-space"/>
          <w:sz w:val="28"/>
          <w:szCs w:val="28"/>
        </w:rPr>
        <w:t xml:space="preserve">следственные органы и организации Следственного комитета направляют </w:t>
      </w:r>
      <w:r>
        <w:rPr>
          <w:rStyle w:val="apple-converted-space"/>
          <w:sz w:val="28"/>
          <w:szCs w:val="28"/>
        </w:rPr>
        <w:t xml:space="preserve">                    </w:t>
      </w:r>
      <w:r w:rsidRPr="009A105F">
        <w:rPr>
          <w:rStyle w:val="apple-converted-space"/>
          <w:sz w:val="28"/>
          <w:szCs w:val="28"/>
        </w:rPr>
        <w:t xml:space="preserve">в управление </w:t>
      </w:r>
      <w:r>
        <w:rPr>
          <w:rStyle w:val="apple-converted-space"/>
          <w:sz w:val="28"/>
          <w:szCs w:val="28"/>
        </w:rPr>
        <w:t>воспитательной работы</w:t>
      </w:r>
      <w:r w:rsidRPr="009A105F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конкурсные задания и портфолио</w:t>
      </w:r>
      <w:r w:rsidRPr="009A105F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 xml:space="preserve">на первых пяти </w:t>
      </w:r>
      <w:r w:rsidRPr="009A105F">
        <w:rPr>
          <w:rStyle w:val="apple-converted-space"/>
          <w:sz w:val="28"/>
          <w:szCs w:val="28"/>
        </w:rPr>
        <w:t>победителей</w:t>
      </w:r>
      <w:r>
        <w:rPr>
          <w:rStyle w:val="apple-converted-space"/>
          <w:sz w:val="28"/>
          <w:szCs w:val="28"/>
        </w:rPr>
        <w:t xml:space="preserve">, информацию </w:t>
      </w:r>
      <w:r w:rsidRPr="009A105F">
        <w:rPr>
          <w:rStyle w:val="apple-converted-space"/>
          <w:sz w:val="28"/>
          <w:szCs w:val="28"/>
        </w:rPr>
        <w:t>о проведении конкурса</w:t>
      </w:r>
      <w:r>
        <w:rPr>
          <w:rStyle w:val="apple-converted-space"/>
          <w:sz w:val="28"/>
          <w:szCs w:val="28"/>
        </w:rPr>
        <w:t xml:space="preserve">, </w:t>
      </w:r>
      <w:r w:rsidRPr="009A105F">
        <w:rPr>
          <w:rStyle w:val="apple-converted-space"/>
          <w:sz w:val="28"/>
          <w:szCs w:val="28"/>
        </w:rPr>
        <w:t>его результатах (</w:t>
      </w:r>
      <w:r>
        <w:rPr>
          <w:rStyle w:val="apple-converted-space"/>
          <w:sz w:val="28"/>
          <w:szCs w:val="28"/>
        </w:rPr>
        <w:t xml:space="preserve">рейтинговый список участников конкурса, фамилии, имена, отчества </w:t>
      </w:r>
      <w:r w:rsidRPr="009A105F">
        <w:rPr>
          <w:rStyle w:val="apple-converted-space"/>
          <w:sz w:val="28"/>
          <w:szCs w:val="28"/>
        </w:rPr>
        <w:t>победителей)</w:t>
      </w:r>
      <w:r>
        <w:rPr>
          <w:rStyle w:val="apple-converted-space"/>
          <w:sz w:val="28"/>
          <w:szCs w:val="28"/>
        </w:rPr>
        <w:t>.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12. Подведение итогов конкурса осуществляется: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конкурсной комиссией </w:t>
      </w:r>
      <w:r w:rsidRPr="00A35207">
        <w:rPr>
          <w:rStyle w:val="apple-converted-space"/>
          <w:sz w:val="28"/>
          <w:szCs w:val="28"/>
        </w:rPr>
        <w:t>следственного органа, организации Следственного комитета</w:t>
      </w:r>
      <w:r>
        <w:rPr>
          <w:rStyle w:val="apple-converted-space"/>
          <w:sz w:val="28"/>
          <w:szCs w:val="28"/>
        </w:rPr>
        <w:t xml:space="preserve"> – с 21 по 31 декабря;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конкурсной комиссией Следственного комитета –</w:t>
      </w:r>
      <w:r>
        <w:t xml:space="preserve"> </w:t>
      </w:r>
      <w:r w:rsidRPr="003D2357">
        <w:rPr>
          <w:sz w:val="28"/>
          <w:szCs w:val="28"/>
        </w:rPr>
        <w:t xml:space="preserve">с </w:t>
      </w:r>
      <w:r>
        <w:rPr>
          <w:sz w:val="28"/>
          <w:szCs w:val="28"/>
        </w:rPr>
        <w:t>1 по 20</w:t>
      </w:r>
      <w:r w:rsidRPr="003D235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3D2357">
        <w:rPr>
          <w:sz w:val="28"/>
          <w:szCs w:val="28"/>
        </w:rPr>
        <w:t>.</w:t>
      </w:r>
    </w:p>
    <w:p w:rsidR="00ED5704" w:rsidRPr="009A105F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</w:p>
    <w:p w:rsidR="00ED5704" w:rsidRPr="00E33A9C" w:rsidRDefault="00ED5704" w:rsidP="006E6D0C">
      <w:pPr>
        <w:pStyle w:val="BodyText"/>
        <w:shd w:val="clear" w:color="auto" w:fill="auto"/>
        <w:tabs>
          <w:tab w:val="left" w:pos="720"/>
          <w:tab w:val="left" w:pos="1225"/>
        </w:tabs>
        <w:spacing w:before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E33A9C">
        <w:rPr>
          <w:rFonts w:ascii="Times New Roman" w:hAnsi="Times New Roman" w:cs="Times New Roman"/>
          <w:b/>
          <w:bCs/>
          <w:lang w:val="en-US"/>
        </w:rPr>
        <w:t>IV</w:t>
      </w:r>
      <w:r w:rsidRPr="00E33A9C">
        <w:rPr>
          <w:rFonts w:ascii="Times New Roman" w:hAnsi="Times New Roman" w:cs="Times New Roman"/>
          <w:b/>
          <w:bCs/>
        </w:rPr>
        <w:t xml:space="preserve">. Критерии оценки конкурсных </w:t>
      </w:r>
      <w:r>
        <w:rPr>
          <w:rFonts w:ascii="Times New Roman" w:hAnsi="Times New Roman" w:cs="Times New Roman"/>
          <w:b/>
          <w:bCs/>
        </w:rPr>
        <w:t xml:space="preserve">заданий и </w:t>
      </w:r>
      <w:r w:rsidRPr="00DE12EC">
        <w:rPr>
          <w:rFonts w:ascii="Times New Roman" w:hAnsi="Times New Roman" w:cs="Times New Roman"/>
          <w:b/>
          <w:bCs/>
        </w:rPr>
        <w:t xml:space="preserve">портфолио </w:t>
      </w:r>
      <w:r w:rsidRPr="00E33A9C">
        <w:rPr>
          <w:rFonts w:ascii="Times New Roman" w:hAnsi="Times New Roman" w:cs="Times New Roman"/>
          <w:b/>
          <w:bCs/>
        </w:rPr>
        <w:t>участников конкурса</w:t>
      </w:r>
    </w:p>
    <w:p w:rsidR="00ED5704" w:rsidRPr="009A105F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13</w:t>
      </w:r>
      <w:r w:rsidRPr="009A105F">
        <w:rPr>
          <w:rStyle w:val="apple-converted-space"/>
          <w:sz w:val="28"/>
          <w:szCs w:val="28"/>
        </w:rPr>
        <w:t>. </w:t>
      </w:r>
      <w:r>
        <w:rPr>
          <w:rStyle w:val="apple-converted-space"/>
          <w:sz w:val="28"/>
          <w:szCs w:val="28"/>
        </w:rPr>
        <w:t xml:space="preserve">Конкурсное задание включает в себя </w:t>
      </w:r>
      <w:r>
        <w:rPr>
          <w:sz w:val="28"/>
          <w:szCs w:val="28"/>
        </w:rPr>
        <w:t>и</w:t>
      </w:r>
      <w:r w:rsidRPr="00F84AAC">
        <w:rPr>
          <w:sz w:val="28"/>
          <w:szCs w:val="28"/>
        </w:rPr>
        <w:t>сследовательск</w:t>
      </w:r>
      <w:r>
        <w:rPr>
          <w:sz w:val="28"/>
          <w:szCs w:val="28"/>
        </w:rPr>
        <w:t>ую</w:t>
      </w:r>
      <w:r w:rsidRPr="00F84AA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F84AA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84AAC">
        <w:rPr>
          <w:sz w:val="28"/>
          <w:szCs w:val="28"/>
        </w:rPr>
        <w:t xml:space="preserve">по тематике </w:t>
      </w:r>
      <w:r>
        <w:rPr>
          <w:sz w:val="28"/>
          <w:szCs w:val="28"/>
        </w:rPr>
        <w:t>«И</w:t>
      </w:r>
      <w:r w:rsidRPr="00F84AAC">
        <w:rPr>
          <w:sz w:val="28"/>
          <w:szCs w:val="28"/>
        </w:rPr>
        <w:t>стория следствия</w:t>
      </w:r>
      <w:r>
        <w:rPr>
          <w:sz w:val="28"/>
          <w:szCs w:val="28"/>
        </w:rPr>
        <w:t>», эссе, в</w:t>
      </w:r>
      <w:r w:rsidRPr="00F84AAC">
        <w:rPr>
          <w:sz w:val="28"/>
          <w:szCs w:val="28"/>
        </w:rPr>
        <w:t>икторин</w:t>
      </w:r>
      <w:r>
        <w:rPr>
          <w:sz w:val="28"/>
          <w:szCs w:val="28"/>
        </w:rPr>
        <w:t>у.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14. </w:t>
      </w:r>
      <w:r w:rsidRPr="002C43FF">
        <w:rPr>
          <w:sz w:val="28"/>
          <w:szCs w:val="28"/>
        </w:rPr>
        <w:t>Темы и содержание конкурсных заданий размещ</w:t>
      </w:r>
      <w:r>
        <w:rPr>
          <w:sz w:val="28"/>
          <w:szCs w:val="28"/>
        </w:rPr>
        <w:t>аются</w:t>
      </w:r>
      <w:r w:rsidRPr="002C43FF">
        <w:rPr>
          <w:sz w:val="28"/>
          <w:szCs w:val="28"/>
        </w:rPr>
        <w:t xml:space="preserve"> на официальном сайте Следственного комитета</w:t>
      </w:r>
      <w:r>
        <w:rPr>
          <w:sz w:val="28"/>
          <w:szCs w:val="28"/>
        </w:rPr>
        <w:t xml:space="preserve"> в информационно-телекоммуникационной сети «Интернет» до </w:t>
      </w:r>
      <w:r w:rsidRPr="002C43FF">
        <w:rPr>
          <w:sz w:val="28"/>
          <w:szCs w:val="28"/>
        </w:rPr>
        <w:t>1</w:t>
      </w:r>
      <w:r>
        <w:rPr>
          <w:sz w:val="28"/>
          <w:szCs w:val="28"/>
        </w:rPr>
        <w:t xml:space="preserve"> ноября.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Представленные на конкурс конкурсные задания оцениваются членами конкурсной комиссии </w:t>
      </w:r>
      <w:r w:rsidRPr="00A35207">
        <w:rPr>
          <w:sz w:val="28"/>
          <w:szCs w:val="28"/>
        </w:rPr>
        <w:t xml:space="preserve">следственного органа, организации Следственного комитета </w:t>
      </w:r>
      <w:r>
        <w:rPr>
          <w:sz w:val="28"/>
          <w:szCs w:val="28"/>
        </w:rPr>
        <w:t>по следующим критериям</w:t>
      </w:r>
      <w:r w:rsidRPr="0003197C">
        <w:rPr>
          <w:sz w:val="28"/>
          <w:szCs w:val="28"/>
        </w:rPr>
        <w:t>:</w:t>
      </w:r>
    </w:p>
    <w:p w:rsidR="00ED5704" w:rsidRPr="0003197C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для исследовательской работы и эссе:</w:t>
      </w:r>
      <w:r w:rsidRPr="0003197C">
        <w:rPr>
          <w:rStyle w:val="apple-converted-space"/>
          <w:sz w:val="28"/>
          <w:szCs w:val="28"/>
        </w:rPr>
        <w:t xml:space="preserve"> 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соответствие конкурсного задания заявленной тематике;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07266">
        <w:rPr>
          <w:sz w:val="28"/>
          <w:szCs w:val="28"/>
        </w:rPr>
        <w:t>выраженность личностной позиции автора;</w:t>
      </w:r>
    </w:p>
    <w:p w:rsidR="00ED5704" w:rsidRPr="00D57ACD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степень раскрытия темы</w:t>
      </w:r>
      <w:r w:rsidRPr="00D57ACD">
        <w:rPr>
          <w:rStyle w:val="apple-converted-space"/>
          <w:sz w:val="28"/>
          <w:szCs w:val="28"/>
        </w:rPr>
        <w:t>;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 w:rsidRPr="005E36A3">
        <w:rPr>
          <w:sz w:val="28"/>
          <w:szCs w:val="28"/>
        </w:rPr>
        <w:t>стилевое единство, ясность, точность выражения</w:t>
      </w:r>
      <w:r>
        <w:rPr>
          <w:sz w:val="28"/>
          <w:szCs w:val="28"/>
        </w:rPr>
        <w:t>;</w:t>
      </w:r>
    </w:p>
    <w:p w:rsidR="00ED5704" w:rsidRPr="005E36A3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эстетичность</w:t>
      </w:r>
      <w:r w:rsidRPr="00D57ACD">
        <w:rPr>
          <w:rStyle w:val="apple-converted-space"/>
          <w:sz w:val="28"/>
          <w:szCs w:val="28"/>
        </w:rPr>
        <w:t>;</w:t>
      </w:r>
    </w:p>
    <w:p w:rsidR="00ED5704" w:rsidRDefault="00ED5704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качество выполнения работы (</w:t>
      </w:r>
      <w:r w:rsidRPr="00907266">
        <w:rPr>
          <w:sz w:val="28"/>
          <w:szCs w:val="28"/>
        </w:rPr>
        <w:t>грамматическая</w:t>
      </w:r>
      <w:r>
        <w:rPr>
          <w:sz w:val="28"/>
          <w:szCs w:val="28"/>
        </w:rPr>
        <w:t>, орфографическая, пунктуационная</w:t>
      </w:r>
      <w:r w:rsidRPr="00907266">
        <w:rPr>
          <w:sz w:val="28"/>
          <w:szCs w:val="28"/>
        </w:rPr>
        <w:t xml:space="preserve"> правильность речи</w:t>
      </w:r>
      <w:r>
        <w:rPr>
          <w:sz w:val="28"/>
          <w:szCs w:val="28"/>
        </w:rPr>
        <w:t>).</w:t>
      </w:r>
    </w:p>
    <w:p w:rsidR="00ED5704" w:rsidRDefault="00ED5704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</w:t>
      </w:r>
      <w:bookmarkStart w:id="0" w:name="_GoBack"/>
      <w:bookmarkEnd w:id="0"/>
      <w:r>
        <w:rPr>
          <w:sz w:val="28"/>
          <w:szCs w:val="28"/>
        </w:rPr>
        <w:t>я викторины:</w:t>
      </w:r>
    </w:p>
    <w:p w:rsidR="00ED5704" w:rsidRPr="005E36A3" w:rsidRDefault="00ED5704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точность и полнота ответов.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16</w:t>
      </w:r>
      <w:r w:rsidRPr="0048370C">
        <w:rPr>
          <w:sz w:val="28"/>
          <w:szCs w:val="28"/>
        </w:rPr>
        <w:t xml:space="preserve">. Начисление баллов </w:t>
      </w:r>
      <w:r>
        <w:rPr>
          <w:sz w:val="28"/>
          <w:szCs w:val="28"/>
        </w:rPr>
        <w:t>за конкурсное задание осуществляется:</w:t>
      </w:r>
    </w:p>
    <w:p w:rsidR="00ED5704" w:rsidRDefault="00ED5704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Pr="00F84AAC">
        <w:rPr>
          <w:sz w:val="28"/>
          <w:szCs w:val="28"/>
        </w:rPr>
        <w:t xml:space="preserve">сследовательская работа по тематике </w:t>
      </w:r>
      <w:r>
        <w:rPr>
          <w:sz w:val="28"/>
          <w:szCs w:val="28"/>
        </w:rPr>
        <w:t>«И</w:t>
      </w:r>
      <w:r w:rsidRPr="00F84AAC">
        <w:rPr>
          <w:sz w:val="28"/>
          <w:szCs w:val="28"/>
        </w:rPr>
        <w:t>стория следствия</w:t>
      </w:r>
      <w:r>
        <w:rPr>
          <w:sz w:val="28"/>
          <w:szCs w:val="28"/>
        </w:rPr>
        <w:t xml:space="preserve">» – не более </w:t>
      </w:r>
      <w:r w:rsidRPr="002C269C">
        <w:rPr>
          <w:sz w:val="28"/>
          <w:szCs w:val="28"/>
        </w:rPr>
        <w:t>7</w:t>
      </w:r>
      <w:r>
        <w:rPr>
          <w:sz w:val="28"/>
          <w:szCs w:val="28"/>
        </w:rPr>
        <w:t>0 баллов;</w:t>
      </w:r>
    </w:p>
    <w:p w:rsidR="00ED5704" w:rsidRPr="00F84AAC" w:rsidRDefault="00ED5704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эссе – не более </w:t>
      </w:r>
      <w:r w:rsidRPr="002C269C">
        <w:rPr>
          <w:sz w:val="28"/>
          <w:szCs w:val="28"/>
        </w:rPr>
        <w:t>5</w:t>
      </w:r>
      <w:r>
        <w:rPr>
          <w:sz w:val="28"/>
          <w:szCs w:val="28"/>
        </w:rPr>
        <w:t>0 баллов;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викторина – не более </w:t>
      </w:r>
      <w:r w:rsidRPr="002C269C">
        <w:rPr>
          <w:sz w:val="28"/>
          <w:szCs w:val="28"/>
        </w:rPr>
        <w:t>3</w:t>
      </w:r>
      <w:r>
        <w:rPr>
          <w:sz w:val="28"/>
          <w:szCs w:val="28"/>
        </w:rPr>
        <w:t>0 баллов.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17. Конкурсные з</w:t>
      </w:r>
      <w:r>
        <w:rPr>
          <w:rStyle w:val="apple-converted-space"/>
          <w:sz w:val="28"/>
          <w:szCs w:val="28"/>
        </w:rPr>
        <w:t>адания</w:t>
      </w:r>
      <w:r w:rsidRPr="00AA07D0">
        <w:rPr>
          <w:rStyle w:val="apple-converted-space"/>
          <w:sz w:val="28"/>
          <w:szCs w:val="28"/>
        </w:rPr>
        <w:t>, не соответствующие тематике конкурса, к участию в конкурсе не допускаются</w:t>
      </w:r>
      <w:r w:rsidRPr="00D57ACD">
        <w:rPr>
          <w:rStyle w:val="apple-converted-space"/>
          <w:sz w:val="28"/>
          <w:szCs w:val="28"/>
        </w:rPr>
        <w:t>.</w:t>
      </w:r>
    </w:p>
    <w:p w:rsidR="00ED5704" w:rsidRDefault="00ED5704" w:rsidP="006E6D0C">
      <w:p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ab/>
        <w:t>18</w:t>
      </w:r>
      <w:r w:rsidRPr="005E36A3">
        <w:rPr>
          <w:rStyle w:val="apple-converted-space"/>
          <w:sz w:val="28"/>
          <w:szCs w:val="28"/>
        </w:rPr>
        <w:t>. </w:t>
      </w:r>
      <w:r w:rsidRPr="005E36A3">
        <w:rPr>
          <w:sz w:val="28"/>
          <w:szCs w:val="28"/>
        </w:rPr>
        <w:t xml:space="preserve">Портфолио </w:t>
      </w:r>
      <w:r>
        <w:rPr>
          <w:sz w:val="28"/>
          <w:szCs w:val="28"/>
        </w:rPr>
        <w:t xml:space="preserve">участника конкурса </w:t>
      </w:r>
      <w:r w:rsidRPr="005E36A3">
        <w:rPr>
          <w:sz w:val="28"/>
          <w:szCs w:val="28"/>
        </w:rPr>
        <w:t xml:space="preserve">включает в себя копии грамот, дипломов, сертификатов, демонстрирующих успехи и достижения </w:t>
      </w:r>
      <w:r>
        <w:rPr>
          <w:sz w:val="28"/>
          <w:szCs w:val="28"/>
        </w:rPr>
        <w:t>у</w:t>
      </w:r>
      <w:r w:rsidRPr="005E36A3">
        <w:rPr>
          <w:sz w:val="28"/>
          <w:szCs w:val="28"/>
        </w:rPr>
        <w:t>частника</w:t>
      </w:r>
      <w:r>
        <w:rPr>
          <w:sz w:val="28"/>
          <w:szCs w:val="28"/>
        </w:rPr>
        <w:t xml:space="preserve"> конкурса</w:t>
      </w:r>
      <w:r w:rsidRPr="005E36A3">
        <w:rPr>
          <w:sz w:val="28"/>
          <w:szCs w:val="28"/>
        </w:rPr>
        <w:t xml:space="preserve"> в области истории, обществознания за последние три года</w:t>
      </w:r>
      <w:r>
        <w:rPr>
          <w:sz w:val="28"/>
          <w:szCs w:val="28"/>
        </w:rPr>
        <w:t>.</w:t>
      </w:r>
    </w:p>
    <w:p w:rsidR="00ED5704" w:rsidRPr="00FD72D2" w:rsidRDefault="00ED5704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</w:t>
      </w:r>
      <w:r w:rsidRPr="00FD72D2">
        <w:rPr>
          <w:sz w:val="28"/>
          <w:szCs w:val="28"/>
        </w:rPr>
        <w:t>. Начисление баллов за портфолио осуществляется:</w:t>
      </w:r>
    </w:p>
    <w:p w:rsidR="00ED5704" w:rsidRPr="00FD72D2" w:rsidRDefault="00ED5704" w:rsidP="006E6D0C">
      <w:pPr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  <w:t xml:space="preserve">грамота, диплом победителя международного уровня – </w:t>
      </w:r>
      <w:r>
        <w:rPr>
          <w:sz w:val="28"/>
          <w:szCs w:val="28"/>
        </w:rPr>
        <w:t>15</w:t>
      </w:r>
      <w:r w:rsidRPr="00FD72D2">
        <w:rPr>
          <w:sz w:val="28"/>
          <w:szCs w:val="28"/>
        </w:rPr>
        <w:t xml:space="preserve"> баллов;</w:t>
      </w:r>
    </w:p>
    <w:p w:rsidR="00ED5704" w:rsidRDefault="00ED5704" w:rsidP="006E6D0C">
      <w:pPr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  <w:t xml:space="preserve">грамота, диплом победителя всероссийского уровня – </w:t>
      </w:r>
      <w:r>
        <w:rPr>
          <w:sz w:val="28"/>
          <w:szCs w:val="28"/>
        </w:rPr>
        <w:t>10</w:t>
      </w:r>
      <w:r w:rsidRPr="00FD72D2">
        <w:rPr>
          <w:sz w:val="28"/>
          <w:szCs w:val="28"/>
        </w:rPr>
        <w:t xml:space="preserve"> баллов;</w:t>
      </w:r>
    </w:p>
    <w:p w:rsidR="00ED5704" w:rsidRPr="00FD72D2" w:rsidRDefault="00ED5704" w:rsidP="006E6D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5110">
        <w:rPr>
          <w:sz w:val="28"/>
          <w:szCs w:val="28"/>
        </w:rPr>
        <w:t>ведомственные грамоты, дипломы, в том числе Следственного комитета – 10 баллов;</w:t>
      </w:r>
    </w:p>
    <w:p w:rsidR="00ED5704" w:rsidRPr="00FD72D2" w:rsidRDefault="00ED5704" w:rsidP="006E6D0C">
      <w:pPr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  <w:t xml:space="preserve">грамота, диплом победителя субъекта Российской Федерации – </w:t>
      </w:r>
      <w:r>
        <w:rPr>
          <w:sz w:val="28"/>
          <w:szCs w:val="28"/>
        </w:rPr>
        <w:t>5</w:t>
      </w:r>
      <w:r w:rsidRPr="00FD72D2">
        <w:rPr>
          <w:sz w:val="28"/>
          <w:szCs w:val="28"/>
        </w:rPr>
        <w:t xml:space="preserve"> баллов;</w:t>
      </w:r>
    </w:p>
    <w:p w:rsidR="00ED5704" w:rsidRPr="00FD72D2" w:rsidRDefault="00ED5704" w:rsidP="006E6D0C">
      <w:pPr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</w:r>
      <w:r>
        <w:rPr>
          <w:sz w:val="28"/>
          <w:szCs w:val="28"/>
        </w:rPr>
        <w:t>иные грамоты</w:t>
      </w:r>
      <w:r w:rsidRPr="00FD72D2">
        <w:rPr>
          <w:sz w:val="28"/>
          <w:szCs w:val="28"/>
        </w:rPr>
        <w:t>, диплом</w:t>
      </w:r>
      <w:r>
        <w:rPr>
          <w:sz w:val="28"/>
          <w:szCs w:val="28"/>
        </w:rPr>
        <w:t>ы</w:t>
      </w:r>
      <w:r w:rsidRPr="00FD72D2">
        <w:rPr>
          <w:sz w:val="28"/>
          <w:szCs w:val="28"/>
        </w:rPr>
        <w:t xml:space="preserve"> победителя</w:t>
      </w:r>
      <w:r>
        <w:rPr>
          <w:sz w:val="28"/>
          <w:szCs w:val="28"/>
        </w:rPr>
        <w:t xml:space="preserve"> </w:t>
      </w:r>
      <w:r w:rsidRPr="00FD72D2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  <w:r w:rsidRPr="00FD72D2">
        <w:rPr>
          <w:sz w:val="28"/>
          <w:szCs w:val="28"/>
        </w:rPr>
        <w:t xml:space="preserve"> баллов;</w:t>
      </w:r>
    </w:p>
    <w:p w:rsidR="00ED5704" w:rsidRPr="00732025" w:rsidRDefault="00ED5704" w:rsidP="00732025">
      <w:pPr>
        <w:widowControl/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  <w:t>ходатайства ветеранских организаций правоохранительных органов</w:t>
      </w:r>
      <w:r>
        <w:rPr>
          <w:sz w:val="28"/>
          <w:szCs w:val="28"/>
        </w:rPr>
        <w:t>, характеризующие достижения участника конкурса</w:t>
      </w:r>
      <w:r w:rsidRPr="00FD72D2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FD72D2">
        <w:rPr>
          <w:sz w:val="28"/>
          <w:szCs w:val="28"/>
        </w:rPr>
        <w:t xml:space="preserve"> баллов;</w:t>
      </w:r>
    </w:p>
    <w:p w:rsidR="00ED5704" w:rsidRPr="00FD72D2" w:rsidRDefault="00ED5704" w:rsidP="00FD72D2">
      <w:pPr>
        <w:widowControl/>
        <w:jc w:val="both"/>
        <w:rPr>
          <w:sz w:val="28"/>
          <w:szCs w:val="28"/>
        </w:rPr>
      </w:pPr>
      <w:r w:rsidRPr="00FD72D2">
        <w:rPr>
          <w:sz w:val="28"/>
          <w:szCs w:val="28"/>
        </w:rPr>
        <w:tab/>
      </w:r>
      <w:r>
        <w:rPr>
          <w:sz w:val="28"/>
          <w:szCs w:val="28"/>
        </w:rPr>
        <w:t xml:space="preserve">сертификат участника различных творческих конкурсов, фестивалей, соревнований </w:t>
      </w:r>
      <w:r w:rsidRPr="00FD72D2">
        <w:rPr>
          <w:sz w:val="28"/>
          <w:szCs w:val="28"/>
        </w:rPr>
        <w:t xml:space="preserve">– </w:t>
      </w:r>
      <w:r w:rsidRPr="002C269C">
        <w:rPr>
          <w:sz w:val="28"/>
          <w:szCs w:val="28"/>
        </w:rPr>
        <w:t>1</w:t>
      </w:r>
      <w:r>
        <w:rPr>
          <w:sz w:val="28"/>
          <w:szCs w:val="28"/>
        </w:rPr>
        <w:t xml:space="preserve"> балл</w:t>
      </w:r>
      <w:r w:rsidRPr="00FD72D2">
        <w:rPr>
          <w:sz w:val="28"/>
          <w:szCs w:val="28"/>
        </w:rPr>
        <w:t>;</w:t>
      </w:r>
    </w:p>
    <w:p w:rsidR="00ED5704" w:rsidRPr="00EC386C" w:rsidRDefault="00ED5704" w:rsidP="006E6D0C">
      <w:pPr>
        <w:jc w:val="both"/>
        <w:rPr>
          <w:rStyle w:val="apple-converted-space"/>
          <w:sz w:val="28"/>
          <w:szCs w:val="28"/>
        </w:rPr>
      </w:pPr>
      <w:r w:rsidRPr="00FD72D2">
        <w:rPr>
          <w:sz w:val="28"/>
          <w:szCs w:val="28"/>
        </w:rPr>
        <w:tab/>
        <w:t>положительная характеристика с места учебы – 5 баллов.</w:t>
      </w:r>
    </w:p>
    <w:p w:rsidR="00ED5704" w:rsidRPr="007F4FC0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20</w:t>
      </w:r>
      <w:r w:rsidRPr="007F4FC0">
        <w:rPr>
          <w:rStyle w:val="apple-converted-space"/>
          <w:sz w:val="28"/>
          <w:szCs w:val="28"/>
        </w:rPr>
        <w:t>. </w:t>
      </w:r>
      <w:r>
        <w:rPr>
          <w:rStyle w:val="apple-converted-space"/>
          <w:sz w:val="28"/>
          <w:szCs w:val="28"/>
        </w:rPr>
        <w:t xml:space="preserve">Конкурсные задания и портфолио, представленные на конкурс, </w:t>
      </w:r>
      <w:r w:rsidRPr="007F4FC0">
        <w:rPr>
          <w:rStyle w:val="apple-converted-space"/>
          <w:sz w:val="28"/>
          <w:szCs w:val="28"/>
        </w:rPr>
        <w:t>передаются:</w:t>
      </w:r>
    </w:p>
    <w:p w:rsidR="00ED5704" w:rsidRPr="007F4FC0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 w:rsidRPr="007F4FC0">
        <w:rPr>
          <w:rStyle w:val="apple-converted-space"/>
          <w:sz w:val="28"/>
          <w:szCs w:val="28"/>
        </w:rPr>
        <w:t>в центральном аппарате</w:t>
      </w:r>
      <w:r>
        <w:rPr>
          <w:rStyle w:val="apple-converted-space"/>
          <w:sz w:val="28"/>
          <w:szCs w:val="28"/>
        </w:rPr>
        <w:t xml:space="preserve"> </w:t>
      </w:r>
      <w:r w:rsidRPr="007F4FC0">
        <w:rPr>
          <w:rStyle w:val="apple-converted-space"/>
          <w:sz w:val="28"/>
          <w:szCs w:val="28"/>
        </w:rPr>
        <w:t>– в управление воспитательной работы;</w:t>
      </w:r>
    </w:p>
    <w:p w:rsidR="00ED5704" w:rsidRPr="007F4FC0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 w:rsidRPr="007F4FC0">
        <w:rPr>
          <w:rStyle w:val="apple-converted-space"/>
          <w:sz w:val="28"/>
          <w:szCs w:val="28"/>
        </w:rPr>
        <w:t>в следственных органах, организациях</w:t>
      </w:r>
      <w:r>
        <w:rPr>
          <w:rStyle w:val="apple-converted-space"/>
          <w:sz w:val="28"/>
          <w:szCs w:val="28"/>
        </w:rPr>
        <w:t xml:space="preserve"> Следственного комитета</w:t>
      </w:r>
      <w:r w:rsidRPr="007F4FC0">
        <w:rPr>
          <w:rStyle w:val="apple-converted-space"/>
          <w:sz w:val="28"/>
          <w:szCs w:val="28"/>
        </w:rPr>
        <w:t xml:space="preserve"> – </w:t>
      </w:r>
      <w:r>
        <w:rPr>
          <w:rStyle w:val="apple-converted-space"/>
          <w:sz w:val="28"/>
          <w:szCs w:val="28"/>
        </w:rPr>
        <w:t xml:space="preserve">                        </w:t>
      </w:r>
      <w:r w:rsidRPr="007F4FC0">
        <w:rPr>
          <w:rStyle w:val="apple-converted-space"/>
          <w:sz w:val="28"/>
          <w:szCs w:val="28"/>
        </w:rPr>
        <w:t xml:space="preserve">сотруднику, </w:t>
      </w:r>
      <w:r>
        <w:rPr>
          <w:rStyle w:val="apple-converted-space"/>
          <w:sz w:val="28"/>
          <w:szCs w:val="28"/>
        </w:rPr>
        <w:t>ответственному за проведение конкурса</w:t>
      </w:r>
      <w:r w:rsidRPr="007F4FC0">
        <w:rPr>
          <w:rStyle w:val="apple-converted-space"/>
          <w:sz w:val="28"/>
          <w:szCs w:val="28"/>
        </w:rPr>
        <w:t>.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 w:rsidRPr="007F4FC0">
        <w:rPr>
          <w:rStyle w:val="apple-converted-space"/>
          <w:sz w:val="28"/>
          <w:szCs w:val="28"/>
        </w:rPr>
        <w:t>Срок хранения указанных работ – 2 года.</w:t>
      </w:r>
    </w:p>
    <w:p w:rsidR="00ED5704" w:rsidRPr="00EE767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21. </w:t>
      </w:r>
      <w:r w:rsidRPr="00EE7674">
        <w:rPr>
          <w:sz w:val="28"/>
          <w:szCs w:val="28"/>
        </w:rPr>
        <w:t>Осуществление контроля за достоверностью сведений</w:t>
      </w:r>
      <w:r>
        <w:rPr>
          <w:sz w:val="28"/>
          <w:szCs w:val="28"/>
        </w:rPr>
        <w:t>,</w:t>
      </w:r>
      <w:r w:rsidRPr="00EE7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представленных       к участию во втором </w:t>
      </w:r>
      <w:r w:rsidRPr="00EE7674">
        <w:rPr>
          <w:sz w:val="28"/>
          <w:szCs w:val="28"/>
        </w:rPr>
        <w:t>этапе конкурса</w:t>
      </w:r>
      <w:r>
        <w:rPr>
          <w:sz w:val="28"/>
          <w:szCs w:val="28"/>
        </w:rPr>
        <w:t xml:space="preserve"> (финальной части конкурса)</w:t>
      </w:r>
      <w:r w:rsidRPr="00EE7674">
        <w:rPr>
          <w:sz w:val="28"/>
          <w:szCs w:val="28"/>
        </w:rPr>
        <w:t xml:space="preserve">, возлагается </w:t>
      </w:r>
      <w:r>
        <w:rPr>
          <w:sz w:val="28"/>
          <w:szCs w:val="28"/>
        </w:rPr>
        <w:t xml:space="preserve">               </w:t>
      </w:r>
      <w:r w:rsidRPr="00EE7674">
        <w:rPr>
          <w:sz w:val="28"/>
          <w:szCs w:val="28"/>
        </w:rPr>
        <w:t>на организаторов первого этапа конкурса.</w:t>
      </w:r>
    </w:p>
    <w:p w:rsidR="00ED5704" w:rsidRPr="00EE7674" w:rsidRDefault="00ED5704" w:rsidP="006E6D0C">
      <w:pPr>
        <w:pStyle w:val="BodyText"/>
        <w:shd w:val="clear" w:color="auto" w:fill="auto"/>
        <w:tabs>
          <w:tab w:val="left" w:pos="720"/>
        </w:tabs>
        <w:spacing w:before="0" w:line="240" w:lineRule="auto"/>
        <w:ind w:firstLine="720"/>
        <w:rPr>
          <w:rFonts w:ascii="Times New Roman" w:hAnsi="Times New Roman" w:cs="Times New Roman"/>
        </w:rPr>
      </w:pPr>
      <w:r w:rsidRPr="00EE7674">
        <w:rPr>
          <w:rStyle w:val="apple-converted-space"/>
          <w:rFonts w:ascii="Times New Roman" w:hAnsi="Times New Roman" w:cs="Times New Roman"/>
        </w:rPr>
        <w:t>2</w:t>
      </w:r>
      <w:r>
        <w:rPr>
          <w:rStyle w:val="apple-converted-space"/>
          <w:rFonts w:ascii="Times New Roman" w:hAnsi="Times New Roman" w:cs="Times New Roman"/>
        </w:rPr>
        <w:t>2</w:t>
      </w:r>
      <w:r w:rsidRPr="00EE7674">
        <w:rPr>
          <w:rStyle w:val="apple-converted-space"/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t>К</w:t>
      </w:r>
      <w:r w:rsidRPr="00EE7674">
        <w:rPr>
          <w:rFonts w:ascii="Times New Roman" w:hAnsi="Times New Roman" w:cs="Times New Roman"/>
        </w:rPr>
        <w:t>онкурсн</w:t>
      </w:r>
      <w:r>
        <w:rPr>
          <w:rFonts w:ascii="Times New Roman" w:hAnsi="Times New Roman" w:cs="Times New Roman"/>
        </w:rPr>
        <w:t>ая</w:t>
      </w:r>
      <w:r w:rsidRPr="00EE7674">
        <w:rPr>
          <w:rFonts w:ascii="Times New Roman" w:hAnsi="Times New Roman" w:cs="Times New Roman"/>
        </w:rPr>
        <w:t xml:space="preserve"> комисси</w:t>
      </w:r>
      <w:r>
        <w:rPr>
          <w:rFonts w:ascii="Times New Roman" w:hAnsi="Times New Roman" w:cs="Times New Roman"/>
        </w:rPr>
        <w:t>я</w:t>
      </w:r>
      <w:r w:rsidRPr="00EE76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Следственного комитета </w:t>
      </w:r>
      <w:r w:rsidRPr="00EE7674">
        <w:rPr>
          <w:rFonts w:ascii="Times New Roman" w:hAnsi="Times New Roman" w:cs="Times New Roman"/>
        </w:rPr>
        <w:t>имеет право выборочно провер</w:t>
      </w:r>
      <w:r>
        <w:rPr>
          <w:rFonts w:ascii="Times New Roman" w:hAnsi="Times New Roman" w:cs="Times New Roman"/>
        </w:rPr>
        <w:t>ить результаты выполнения конкурсных заданий и портфолио любого из участников конкурса.</w:t>
      </w:r>
    </w:p>
    <w:p w:rsidR="00ED5704" w:rsidRPr="00B44DB5" w:rsidRDefault="00ED5704" w:rsidP="006E6D0C">
      <w:pPr>
        <w:pStyle w:val="BodyText"/>
        <w:shd w:val="clear" w:color="auto" w:fill="auto"/>
        <w:tabs>
          <w:tab w:val="left" w:pos="720"/>
          <w:tab w:val="left" w:pos="1225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ED5704" w:rsidRPr="00F87F7E" w:rsidRDefault="00ED5704" w:rsidP="006E6D0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en-US"/>
        </w:rPr>
        <w:t>V</w:t>
      </w:r>
      <w:r w:rsidRPr="00F87F7E">
        <w:rPr>
          <w:rStyle w:val="Strong"/>
          <w:sz w:val="28"/>
          <w:szCs w:val="28"/>
        </w:rPr>
        <w:t>. Порядок и меры поощрения победителей и организаторов конкурса</w:t>
      </w:r>
    </w:p>
    <w:p w:rsidR="00ED5704" w:rsidRPr="00B44DB5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sz w:val="28"/>
          <w:szCs w:val="28"/>
        </w:rPr>
      </w:pPr>
    </w:p>
    <w:p w:rsidR="00ED5704" w:rsidRPr="004A62C8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7F7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A62C8">
        <w:rPr>
          <w:sz w:val="28"/>
          <w:szCs w:val="28"/>
        </w:rPr>
        <w:t>. </w:t>
      </w:r>
      <w:r>
        <w:rPr>
          <w:sz w:val="28"/>
          <w:szCs w:val="28"/>
        </w:rPr>
        <w:t xml:space="preserve">Конкурсная комиссия </w:t>
      </w:r>
      <w:r w:rsidRPr="00A35207">
        <w:rPr>
          <w:sz w:val="28"/>
          <w:szCs w:val="28"/>
        </w:rPr>
        <w:t xml:space="preserve">следственного органа, организации Следственного комитета </w:t>
      </w:r>
      <w:r>
        <w:rPr>
          <w:sz w:val="28"/>
          <w:szCs w:val="28"/>
        </w:rPr>
        <w:t xml:space="preserve">и конкурсная комиссия Следственного комитета определяют победителей открытым голосованием (простым большинством голосов) при наличии кворума (не менее половины состава соответствующих комиссий). Решения конкурсной комиссии </w:t>
      </w:r>
      <w:r w:rsidRPr="00A35207">
        <w:rPr>
          <w:sz w:val="28"/>
          <w:szCs w:val="28"/>
        </w:rPr>
        <w:t xml:space="preserve">следственного органа, организации Следственного комитета </w:t>
      </w:r>
      <w:r>
        <w:rPr>
          <w:sz w:val="28"/>
          <w:szCs w:val="28"/>
        </w:rPr>
        <w:t>и конкурсной комиссии Следственного комитета оформляются протоколами.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A62C8">
        <w:rPr>
          <w:sz w:val="28"/>
          <w:szCs w:val="28"/>
        </w:rPr>
        <w:t>В случае равенства числа голосов</w:t>
      </w:r>
      <w:r>
        <w:rPr>
          <w:sz w:val="28"/>
          <w:szCs w:val="28"/>
        </w:rPr>
        <w:t xml:space="preserve"> </w:t>
      </w:r>
      <w:r w:rsidRPr="004A62C8">
        <w:rPr>
          <w:sz w:val="28"/>
          <w:szCs w:val="28"/>
        </w:rPr>
        <w:t>«за» и «против» решающим является голос председателя</w:t>
      </w:r>
      <w:r>
        <w:rPr>
          <w:sz w:val="28"/>
          <w:szCs w:val="28"/>
        </w:rPr>
        <w:t xml:space="preserve"> соответствующей</w:t>
      </w:r>
      <w:r w:rsidRPr="004A62C8">
        <w:rPr>
          <w:sz w:val="28"/>
          <w:szCs w:val="28"/>
        </w:rPr>
        <w:t xml:space="preserve"> конкурсной комиссии.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  <w:r>
        <w:rPr>
          <w:rStyle w:val="apple-converted-space"/>
          <w:sz w:val="28"/>
          <w:szCs w:val="28"/>
        </w:rPr>
        <w:t>24</w:t>
      </w:r>
      <w:r w:rsidRPr="009A105F">
        <w:rPr>
          <w:rStyle w:val="apple-converted-space"/>
          <w:sz w:val="28"/>
          <w:szCs w:val="28"/>
        </w:rPr>
        <w:t>. На основании протокол</w:t>
      </w:r>
      <w:r>
        <w:rPr>
          <w:rStyle w:val="apple-converted-space"/>
          <w:sz w:val="28"/>
          <w:szCs w:val="28"/>
        </w:rPr>
        <w:t>а</w:t>
      </w:r>
      <w:r w:rsidRPr="009A105F">
        <w:rPr>
          <w:rStyle w:val="apple-converted-space"/>
          <w:sz w:val="28"/>
          <w:szCs w:val="28"/>
        </w:rPr>
        <w:t xml:space="preserve"> заседани</w:t>
      </w:r>
      <w:r>
        <w:rPr>
          <w:rStyle w:val="apple-converted-space"/>
          <w:sz w:val="28"/>
          <w:szCs w:val="28"/>
        </w:rPr>
        <w:t>я</w:t>
      </w:r>
      <w:r w:rsidRPr="009A105F">
        <w:rPr>
          <w:rStyle w:val="apple-converted-space"/>
          <w:sz w:val="28"/>
          <w:szCs w:val="28"/>
        </w:rPr>
        <w:t xml:space="preserve"> конкурсн</w:t>
      </w:r>
      <w:r>
        <w:rPr>
          <w:rStyle w:val="apple-converted-space"/>
          <w:sz w:val="28"/>
          <w:szCs w:val="28"/>
        </w:rPr>
        <w:t>ой</w:t>
      </w:r>
      <w:r w:rsidRPr="009A105F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 xml:space="preserve">комиссией </w:t>
      </w:r>
      <w:r w:rsidRPr="00A35207">
        <w:rPr>
          <w:rStyle w:val="apple-converted-space"/>
          <w:sz w:val="28"/>
          <w:szCs w:val="28"/>
        </w:rPr>
        <w:t>следственного органа, организации Следственного комитета</w:t>
      </w:r>
      <w:r w:rsidRPr="009A105F">
        <w:rPr>
          <w:rStyle w:val="apple-converted-space"/>
          <w:sz w:val="28"/>
          <w:szCs w:val="28"/>
        </w:rPr>
        <w:t xml:space="preserve"> </w:t>
      </w:r>
      <w:r w:rsidRPr="00F64A8A">
        <w:rPr>
          <w:kern w:val="36"/>
          <w:sz w:val="28"/>
          <w:szCs w:val="28"/>
        </w:rPr>
        <w:t xml:space="preserve">составляется единый рейтинговый список </w:t>
      </w:r>
      <w:r>
        <w:rPr>
          <w:kern w:val="36"/>
          <w:sz w:val="28"/>
          <w:szCs w:val="28"/>
        </w:rPr>
        <w:t>у</w:t>
      </w:r>
      <w:r w:rsidRPr="00F64A8A">
        <w:rPr>
          <w:kern w:val="36"/>
          <w:sz w:val="28"/>
          <w:szCs w:val="28"/>
        </w:rPr>
        <w:t>частников конкурса от наибольшего количества баллов до наименьшего.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25. </w:t>
      </w:r>
      <w:r w:rsidRPr="007F4FC0">
        <w:rPr>
          <w:kern w:val="36"/>
          <w:sz w:val="28"/>
          <w:szCs w:val="28"/>
        </w:rPr>
        <w:t>Подведение итогов конкурса осуществляется</w:t>
      </w:r>
      <w:r>
        <w:rPr>
          <w:kern w:val="36"/>
          <w:sz w:val="28"/>
          <w:szCs w:val="28"/>
        </w:rPr>
        <w:t xml:space="preserve"> конкурсной комиссией Следственного комитета</w:t>
      </w:r>
      <w:r w:rsidRPr="007F4FC0">
        <w:rPr>
          <w:kern w:val="36"/>
          <w:sz w:val="28"/>
          <w:szCs w:val="28"/>
        </w:rPr>
        <w:t xml:space="preserve"> по количеству баллов в рейтинговой системе.</w:t>
      </w:r>
    </w:p>
    <w:p w:rsidR="00ED5704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26. </w:t>
      </w:r>
      <w:r w:rsidRPr="004A62C8">
        <w:rPr>
          <w:sz w:val="28"/>
          <w:szCs w:val="28"/>
        </w:rPr>
        <w:t>По итогам заседания конкурсной комиссии</w:t>
      </w:r>
      <w:r>
        <w:rPr>
          <w:sz w:val="28"/>
          <w:szCs w:val="28"/>
        </w:rPr>
        <w:t xml:space="preserve"> Следственного комитета у</w:t>
      </w:r>
      <w:r w:rsidRPr="004A62C8">
        <w:rPr>
          <w:kern w:val="36"/>
          <w:sz w:val="28"/>
          <w:szCs w:val="28"/>
        </w:rPr>
        <w:t xml:space="preserve">частники конкурса, набравшие наибольшее количество баллов, </w:t>
      </w:r>
      <w:r>
        <w:rPr>
          <w:kern w:val="36"/>
          <w:sz w:val="28"/>
          <w:szCs w:val="28"/>
        </w:rPr>
        <w:t>объявляются</w:t>
      </w:r>
      <w:r w:rsidRPr="004A62C8">
        <w:rPr>
          <w:kern w:val="36"/>
          <w:sz w:val="28"/>
          <w:szCs w:val="28"/>
        </w:rPr>
        <w:t xml:space="preserve"> победителями</w:t>
      </w:r>
      <w:r>
        <w:rPr>
          <w:kern w:val="36"/>
          <w:sz w:val="28"/>
          <w:szCs w:val="28"/>
        </w:rPr>
        <w:t>.</w:t>
      </w:r>
    </w:p>
    <w:p w:rsidR="00ED5704" w:rsidRPr="00B374C0" w:rsidRDefault="00ED5704" w:rsidP="006E6D0C">
      <w:p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ab/>
        <w:t>27. </w:t>
      </w:r>
      <w:r w:rsidRPr="00B374C0">
        <w:rPr>
          <w:sz w:val="28"/>
          <w:szCs w:val="28"/>
        </w:rPr>
        <w:t>При проведении конкурса при прочих равных условиях преимущество отдается следующим участникам</w:t>
      </w:r>
      <w:r>
        <w:rPr>
          <w:sz w:val="28"/>
          <w:szCs w:val="28"/>
        </w:rPr>
        <w:t xml:space="preserve"> конкурса</w:t>
      </w:r>
      <w:r w:rsidRPr="00B374C0">
        <w:rPr>
          <w:sz w:val="28"/>
          <w:szCs w:val="28"/>
        </w:rPr>
        <w:t>:</w:t>
      </w:r>
    </w:p>
    <w:p w:rsidR="00ED5704" w:rsidRPr="00B374C0" w:rsidRDefault="00ED5704" w:rsidP="006E6D0C">
      <w:pPr>
        <w:jc w:val="both"/>
        <w:rPr>
          <w:sz w:val="28"/>
          <w:szCs w:val="28"/>
        </w:rPr>
      </w:pPr>
      <w:r w:rsidRPr="00B374C0">
        <w:rPr>
          <w:sz w:val="28"/>
          <w:szCs w:val="28"/>
        </w:rPr>
        <w:tab/>
        <w:t>детям сотрудников Следственного комитета, погибших (умерших) или пострадавших при исполнении служебных обязанностей;</w:t>
      </w:r>
    </w:p>
    <w:p w:rsidR="00ED5704" w:rsidRPr="00B374C0" w:rsidRDefault="00ED5704" w:rsidP="006E6D0C">
      <w:pPr>
        <w:jc w:val="both"/>
        <w:rPr>
          <w:sz w:val="28"/>
          <w:szCs w:val="28"/>
        </w:rPr>
      </w:pPr>
      <w:r w:rsidRPr="00B374C0">
        <w:rPr>
          <w:sz w:val="28"/>
          <w:szCs w:val="28"/>
        </w:rPr>
        <w:tab/>
      </w:r>
      <w:r>
        <w:rPr>
          <w:sz w:val="28"/>
          <w:szCs w:val="28"/>
        </w:rPr>
        <w:t>детям-сиротам, детям, оставшимся без попечения родителей, детям, находящимся в трудной жизненной ситуации;</w:t>
      </w:r>
    </w:p>
    <w:p w:rsidR="00ED5704" w:rsidRPr="00B374C0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374C0">
        <w:rPr>
          <w:sz w:val="28"/>
          <w:szCs w:val="28"/>
        </w:rPr>
        <w:t>детям, осваивающим дополнительные общеобразовательные программы по профилю деятельности Следственного комитета.</w:t>
      </w:r>
    </w:p>
    <w:p w:rsidR="00ED5704" w:rsidRPr="009A105F" w:rsidRDefault="00ED5704" w:rsidP="006E6D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28</w:t>
      </w:r>
      <w:r w:rsidRPr="00CA6355">
        <w:rPr>
          <w:rStyle w:val="apple-converted-space"/>
          <w:sz w:val="28"/>
          <w:szCs w:val="28"/>
        </w:rPr>
        <w:t>. Итоги второго этапа конкурса (финальной части конкурса) представляются на доклад Председателю Следственного комитета</w:t>
      </w:r>
      <w:r>
        <w:rPr>
          <w:rStyle w:val="apple-converted-space"/>
          <w:sz w:val="28"/>
          <w:szCs w:val="28"/>
        </w:rPr>
        <w:t xml:space="preserve"> Российской Федерации</w:t>
      </w:r>
      <w:r w:rsidRPr="00CA6355">
        <w:rPr>
          <w:rStyle w:val="apple-converted-space"/>
          <w:sz w:val="28"/>
          <w:szCs w:val="28"/>
        </w:rPr>
        <w:t xml:space="preserve"> и размещаются </w:t>
      </w:r>
      <w:r>
        <w:rPr>
          <w:sz w:val="28"/>
          <w:szCs w:val="28"/>
        </w:rPr>
        <w:t>с учетом требований законодательства Российской Федерации и правовых актов Следственного комитета</w:t>
      </w:r>
      <w:r w:rsidRPr="00CA6355">
        <w:rPr>
          <w:rStyle w:val="apple-converted-space"/>
          <w:sz w:val="28"/>
          <w:szCs w:val="28"/>
        </w:rPr>
        <w:t xml:space="preserve"> на официальном сайте Следственного комитета</w:t>
      </w:r>
      <w:r>
        <w:rPr>
          <w:rStyle w:val="apple-converted-space"/>
          <w:sz w:val="28"/>
          <w:szCs w:val="28"/>
        </w:rPr>
        <w:t xml:space="preserve"> </w:t>
      </w:r>
      <w:r w:rsidRPr="00CA6355">
        <w:rPr>
          <w:rStyle w:val="apple-converted-space"/>
          <w:sz w:val="28"/>
          <w:szCs w:val="28"/>
        </w:rPr>
        <w:t>в информационно-телекоммуникационной сети «Интернет»</w:t>
      </w:r>
      <w:r>
        <w:rPr>
          <w:rStyle w:val="apple-converted-space"/>
          <w:sz w:val="28"/>
          <w:szCs w:val="28"/>
        </w:rPr>
        <w:t>.</w:t>
      </w:r>
    </w:p>
    <w:p w:rsidR="00ED5704" w:rsidRDefault="00ED5704" w:rsidP="00EE7674">
      <w:pPr>
        <w:spacing w:line="240" w:lineRule="exact"/>
        <w:jc w:val="both"/>
        <w:rPr>
          <w:sz w:val="28"/>
          <w:szCs w:val="28"/>
        </w:rPr>
      </w:pPr>
    </w:p>
    <w:p w:rsidR="00ED5704" w:rsidRDefault="00ED5704" w:rsidP="00EE7674">
      <w:pPr>
        <w:spacing w:line="240" w:lineRule="exact"/>
        <w:jc w:val="both"/>
        <w:rPr>
          <w:sz w:val="28"/>
          <w:szCs w:val="28"/>
        </w:rPr>
      </w:pPr>
    </w:p>
    <w:p w:rsidR="00ED5704" w:rsidRDefault="00ED5704" w:rsidP="00EE7674">
      <w:pPr>
        <w:spacing w:line="240" w:lineRule="exact"/>
        <w:jc w:val="both"/>
        <w:rPr>
          <w:sz w:val="28"/>
          <w:szCs w:val="28"/>
        </w:rPr>
      </w:pPr>
    </w:p>
    <w:p w:rsidR="00ED5704" w:rsidRDefault="00ED5704" w:rsidP="00EE7674">
      <w:pPr>
        <w:spacing w:line="240" w:lineRule="exact"/>
        <w:jc w:val="both"/>
        <w:rPr>
          <w:sz w:val="28"/>
          <w:szCs w:val="28"/>
        </w:rPr>
      </w:pPr>
    </w:p>
    <w:p w:rsidR="00ED5704" w:rsidRDefault="00ED5704" w:rsidP="00EE7674">
      <w:pPr>
        <w:spacing w:line="240" w:lineRule="exact"/>
        <w:jc w:val="both"/>
        <w:rPr>
          <w:sz w:val="28"/>
          <w:szCs w:val="28"/>
        </w:rPr>
      </w:pPr>
    </w:p>
    <w:p w:rsidR="00ED5704" w:rsidRDefault="00ED5704" w:rsidP="00EE7674">
      <w:pPr>
        <w:spacing w:line="240" w:lineRule="exact"/>
        <w:jc w:val="both"/>
        <w:rPr>
          <w:sz w:val="28"/>
          <w:szCs w:val="28"/>
        </w:rPr>
      </w:pPr>
    </w:p>
    <w:p w:rsidR="00ED5704" w:rsidRDefault="00ED5704" w:rsidP="00EE7674">
      <w:pPr>
        <w:spacing w:line="240" w:lineRule="exact"/>
        <w:jc w:val="both"/>
        <w:rPr>
          <w:sz w:val="28"/>
          <w:szCs w:val="28"/>
        </w:rPr>
      </w:pPr>
    </w:p>
    <w:p w:rsidR="00ED5704" w:rsidRDefault="00ED5704" w:rsidP="00EE7674">
      <w:pPr>
        <w:spacing w:line="240" w:lineRule="exact"/>
        <w:jc w:val="both"/>
        <w:rPr>
          <w:sz w:val="28"/>
          <w:szCs w:val="28"/>
        </w:rPr>
      </w:pPr>
    </w:p>
    <w:p w:rsidR="00ED5704" w:rsidRDefault="00ED5704" w:rsidP="00EE7674">
      <w:pPr>
        <w:spacing w:line="240" w:lineRule="exact"/>
        <w:jc w:val="both"/>
        <w:rPr>
          <w:sz w:val="28"/>
          <w:szCs w:val="28"/>
        </w:rPr>
      </w:pPr>
    </w:p>
    <w:p w:rsidR="00ED5704" w:rsidRDefault="00ED5704" w:rsidP="00EE7674">
      <w:pPr>
        <w:spacing w:line="240" w:lineRule="exact"/>
        <w:jc w:val="both"/>
        <w:rPr>
          <w:sz w:val="28"/>
          <w:szCs w:val="28"/>
        </w:rPr>
      </w:pPr>
    </w:p>
    <w:p w:rsidR="00ED5704" w:rsidRDefault="00ED5704" w:rsidP="00EE7674">
      <w:pPr>
        <w:spacing w:line="240" w:lineRule="exact"/>
        <w:jc w:val="both"/>
        <w:rPr>
          <w:sz w:val="28"/>
          <w:szCs w:val="28"/>
        </w:rPr>
      </w:pPr>
    </w:p>
    <w:p w:rsidR="00ED5704" w:rsidRDefault="00ED5704" w:rsidP="00EE7674">
      <w:pPr>
        <w:spacing w:line="240" w:lineRule="exact"/>
        <w:jc w:val="both"/>
        <w:rPr>
          <w:sz w:val="28"/>
          <w:szCs w:val="28"/>
        </w:rPr>
      </w:pPr>
    </w:p>
    <w:p w:rsidR="00ED5704" w:rsidRDefault="00ED5704" w:rsidP="008558E1">
      <w:pPr>
        <w:widowControl/>
        <w:tabs>
          <w:tab w:val="left" w:pos="9923"/>
        </w:tabs>
        <w:spacing w:line="240" w:lineRule="exact"/>
        <w:ind w:left="6521" w:firstLine="283"/>
        <w:outlineLvl w:val="0"/>
        <w:rPr>
          <w:sz w:val="28"/>
          <w:szCs w:val="28"/>
        </w:rPr>
      </w:pPr>
    </w:p>
    <w:p w:rsidR="00ED5704" w:rsidRPr="00075ED1" w:rsidRDefault="00ED5704" w:rsidP="008435C5">
      <w:pPr>
        <w:jc w:val="both"/>
        <w:rPr>
          <w:i/>
          <w:iCs/>
          <w:sz w:val="28"/>
          <w:szCs w:val="28"/>
        </w:rPr>
      </w:pPr>
    </w:p>
    <w:sectPr w:rsidR="00ED5704" w:rsidRPr="00075ED1" w:rsidSect="00E97B0B">
      <w:headerReference w:type="default" r:id="rId7"/>
      <w:pgSz w:w="11909" w:h="16834"/>
      <w:pgMar w:top="1134" w:right="567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04" w:rsidRDefault="00ED5704">
      <w:r>
        <w:separator/>
      </w:r>
    </w:p>
  </w:endnote>
  <w:endnote w:type="continuationSeparator" w:id="0">
    <w:p w:rsidR="00ED5704" w:rsidRDefault="00ED5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04" w:rsidRDefault="00ED5704">
      <w:r>
        <w:separator/>
      </w:r>
    </w:p>
  </w:footnote>
  <w:footnote w:type="continuationSeparator" w:id="0">
    <w:p w:rsidR="00ED5704" w:rsidRDefault="00ED5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04" w:rsidRDefault="00ED5704" w:rsidP="00B16AE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D5704" w:rsidRDefault="00ED57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B0B"/>
    <w:rsid w:val="000005DF"/>
    <w:rsid w:val="0000194C"/>
    <w:rsid w:val="00003F4D"/>
    <w:rsid w:val="00013A4B"/>
    <w:rsid w:val="0003197C"/>
    <w:rsid w:val="00040399"/>
    <w:rsid w:val="00040719"/>
    <w:rsid w:val="0004415E"/>
    <w:rsid w:val="00045F64"/>
    <w:rsid w:val="00051A38"/>
    <w:rsid w:val="000728E1"/>
    <w:rsid w:val="00072996"/>
    <w:rsid w:val="00075ED1"/>
    <w:rsid w:val="00086616"/>
    <w:rsid w:val="000B492C"/>
    <w:rsid w:val="000C5247"/>
    <w:rsid w:val="000C6301"/>
    <w:rsid w:val="000E07F0"/>
    <w:rsid w:val="00104349"/>
    <w:rsid w:val="00112402"/>
    <w:rsid w:val="00126D2E"/>
    <w:rsid w:val="001371F0"/>
    <w:rsid w:val="001553C9"/>
    <w:rsid w:val="0015722F"/>
    <w:rsid w:val="0016128A"/>
    <w:rsid w:val="001831E1"/>
    <w:rsid w:val="001839DD"/>
    <w:rsid w:val="001A5F65"/>
    <w:rsid w:val="001B470A"/>
    <w:rsid w:val="001C25F0"/>
    <w:rsid w:val="001D02F2"/>
    <w:rsid w:val="001D2CE9"/>
    <w:rsid w:val="001D77B5"/>
    <w:rsid w:val="001E2044"/>
    <w:rsid w:val="001F02AC"/>
    <w:rsid w:val="00201B8B"/>
    <w:rsid w:val="00203B0D"/>
    <w:rsid w:val="00214B3F"/>
    <w:rsid w:val="00232D1F"/>
    <w:rsid w:val="00237096"/>
    <w:rsid w:val="00245D10"/>
    <w:rsid w:val="002536FE"/>
    <w:rsid w:val="00261BF9"/>
    <w:rsid w:val="00263852"/>
    <w:rsid w:val="00270DDB"/>
    <w:rsid w:val="00273952"/>
    <w:rsid w:val="002832E8"/>
    <w:rsid w:val="00285FD7"/>
    <w:rsid w:val="00290FC5"/>
    <w:rsid w:val="0029145B"/>
    <w:rsid w:val="002968D6"/>
    <w:rsid w:val="002B1D6B"/>
    <w:rsid w:val="002B29E5"/>
    <w:rsid w:val="002B4196"/>
    <w:rsid w:val="002C10C2"/>
    <w:rsid w:val="002C269C"/>
    <w:rsid w:val="002C43FF"/>
    <w:rsid w:val="002C6211"/>
    <w:rsid w:val="002D23CB"/>
    <w:rsid w:val="002D5844"/>
    <w:rsid w:val="002E010A"/>
    <w:rsid w:val="002E6A29"/>
    <w:rsid w:val="002E7952"/>
    <w:rsid w:val="002F4124"/>
    <w:rsid w:val="00304B6B"/>
    <w:rsid w:val="00313194"/>
    <w:rsid w:val="00327AD2"/>
    <w:rsid w:val="0033395E"/>
    <w:rsid w:val="003443B5"/>
    <w:rsid w:val="00346047"/>
    <w:rsid w:val="00351B5A"/>
    <w:rsid w:val="00363848"/>
    <w:rsid w:val="00363F04"/>
    <w:rsid w:val="00374118"/>
    <w:rsid w:val="00375EA4"/>
    <w:rsid w:val="003807DC"/>
    <w:rsid w:val="0038301C"/>
    <w:rsid w:val="00390AE6"/>
    <w:rsid w:val="003965B0"/>
    <w:rsid w:val="003A0119"/>
    <w:rsid w:val="003A7ECB"/>
    <w:rsid w:val="003D1A20"/>
    <w:rsid w:val="003D2357"/>
    <w:rsid w:val="003D48ED"/>
    <w:rsid w:val="003D5071"/>
    <w:rsid w:val="004033F6"/>
    <w:rsid w:val="004049AE"/>
    <w:rsid w:val="00404FE4"/>
    <w:rsid w:val="004171A9"/>
    <w:rsid w:val="00451771"/>
    <w:rsid w:val="00456570"/>
    <w:rsid w:val="00456739"/>
    <w:rsid w:val="00457CEF"/>
    <w:rsid w:val="0046331D"/>
    <w:rsid w:val="0046454B"/>
    <w:rsid w:val="00464FD0"/>
    <w:rsid w:val="00473C54"/>
    <w:rsid w:val="00476955"/>
    <w:rsid w:val="00482B69"/>
    <w:rsid w:val="0048370C"/>
    <w:rsid w:val="00483FE5"/>
    <w:rsid w:val="00493494"/>
    <w:rsid w:val="004A62C8"/>
    <w:rsid w:val="004B124D"/>
    <w:rsid w:val="004B263D"/>
    <w:rsid w:val="004C2F8F"/>
    <w:rsid w:val="004C4609"/>
    <w:rsid w:val="004C5E72"/>
    <w:rsid w:val="004C7540"/>
    <w:rsid w:val="004D29BA"/>
    <w:rsid w:val="004D5915"/>
    <w:rsid w:val="004E3FD6"/>
    <w:rsid w:val="004F0993"/>
    <w:rsid w:val="005133EB"/>
    <w:rsid w:val="0052300C"/>
    <w:rsid w:val="0053039D"/>
    <w:rsid w:val="00533479"/>
    <w:rsid w:val="005367C9"/>
    <w:rsid w:val="00541847"/>
    <w:rsid w:val="0054712C"/>
    <w:rsid w:val="005539A5"/>
    <w:rsid w:val="005570A5"/>
    <w:rsid w:val="00557E41"/>
    <w:rsid w:val="00566D48"/>
    <w:rsid w:val="00567976"/>
    <w:rsid w:val="00571B72"/>
    <w:rsid w:val="005A061F"/>
    <w:rsid w:val="005B32CD"/>
    <w:rsid w:val="005D204C"/>
    <w:rsid w:val="005E36A3"/>
    <w:rsid w:val="005E6C0F"/>
    <w:rsid w:val="005E72EA"/>
    <w:rsid w:val="005E7F47"/>
    <w:rsid w:val="005E7F7F"/>
    <w:rsid w:val="005F0702"/>
    <w:rsid w:val="005F0887"/>
    <w:rsid w:val="005F0956"/>
    <w:rsid w:val="005F33DB"/>
    <w:rsid w:val="005F7CE2"/>
    <w:rsid w:val="00603276"/>
    <w:rsid w:val="00607CBA"/>
    <w:rsid w:val="006153A9"/>
    <w:rsid w:val="00617BD0"/>
    <w:rsid w:val="00617F52"/>
    <w:rsid w:val="0062779D"/>
    <w:rsid w:val="00642F61"/>
    <w:rsid w:val="00650175"/>
    <w:rsid w:val="00666C69"/>
    <w:rsid w:val="00675C4D"/>
    <w:rsid w:val="00676796"/>
    <w:rsid w:val="00680355"/>
    <w:rsid w:val="00684FA9"/>
    <w:rsid w:val="0068558C"/>
    <w:rsid w:val="006955EE"/>
    <w:rsid w:val="006A22B5"/>
    <w:rsid w:val="006B3EEE"/>
    <w:rsid w:val="006B65D2"/>
    <w:rsid w:val="006B75D4"/>
    <w:rsid w:val="006C1568"/>
    <w:rsid w:val="006E0878"/>
    <w:rsid w:val="006E537C"/>
    <w:rsid w:val="006E6D0C"/>
    <w:rsid w:val="006E787F"/>
    <w:rsid w:val="006F0297"/>
    <w:rsid w:val="006F1F5C"/>
    <w:rsid w:val="007171D5"/>
    <w:rsid w:val="007172ED"/>
    <w:rsid w:val="00717B48"/>
    <w:rsid w:val="007200FE"/>
    <w:rsid w:val="00721B34"/>
    <w:rsid w:val="00732025"/>
    <w:rsid w:val="0074593D"/>
    <w:rsid w:val="00755D6B"/>
    <w:rsid w:val="00786DD1"/>
    <w:rsid w:val="007870BA"/>
    <w:rsid w:val="007A1BAA"/>
    <w:rsid w:val="007A2C66"/>
    <w:rsid w:val="007A52CB"/>
    <w:rsid w:val="007A553A"/>
    <w:rsid w:val="007B0414"/>
    <w:rsid w:val="007D7347"/>
    <w:rsid w:val="007E72E2"/>
    <w:rsid w:val="007F4FC0"/>
    <w:rsid w:val="008057BF"/>
    <w:rsid w:val="008072DD"/>
    <w:rsid w:val="008435C5"/>
    <w:rsid w:val="008518D9"/>
    <w:rsid w:val="00853E37"/>
    <w:rsid w:val="008558E1"/>
    <w:rsid w:val="0085662D"/>
    <w:rsid w:val="0085734A"/>
    <w:rsid w:val="00870749"/>
    <w:rsid w:val="00873A36"/>
    <w:rsid w:val="00875733"/>
    <w:rsid w:val="0087666F"/>
    <w:rsid w:val="0088227E"/>
    <w:rsid w:val="00890087"/>
    <w:rsid w:val="00892DB6"/>
    <w:rsid w:val="008B2117"/>
    <w:rsid w:val="008D66FB"/>
    <w:rsid w:val="008D76BB"/>
    <w:rsid w:val="008E4CC9"/>
    <w:rsid w:val="008E6772"/>
    <w:rsid w:val="008F4812"/>
    <w:rsid w:val="00904528"/>
    <w:rsid w:val="00907266"/>
    <w:rsid w:val="00927ED3"/>
    <w:rsid w:val="00934201"/>
    <w:rsid w:val="009355BD"/>
    <w:rsid w:val="00955319"/>
    <w:rsid w:val="00961826"/>
    <w:rsid w:val="009679A3"/>
    <w:rsid w:val="009706A1"/>
    <w:rsid w:val="009735F1"/>
    <w:rsid w:val="009816FA"/>
    <w:rsid w:val="00982530"/>
    <w:rsid w:val="00982CF4"/>
    <w:rsid w:val="00992A12"/>
    <w:rsid w:val="009A105F"/>
    <w:rsid w:val="009C37A1"/>
    <w:rsid w:val="009F60A7"/>
    <w:rsid w:val="00A02444"/>
    <w:rsid w:val="00A033F4"/>
    <w:rsid w:val="00A0351F"/>
    <w:rsid w:val="00A1042A"/>
    <w:rsid w:val="00A1126E"/>
    <w:rsid w:val="00A13B07"/>
    <w:rsid w:val="00A2647B"/>
    <w:rsid w:val="00A31E06"/>
    <w:rsid w:val="00A32EB9"/>
    <w:rsid w:val="00A34512"/>
    <w:rsid w:val="00A35207"/>
    <w:rsid w:val="00A41888"/>
    <w:rsid w:val="00A65CA5"/>
    <w:rsid w:val="00A71EF0"/>
    <w:rsid w:val="00A72DBD"/>
    <w:rsid w:val="00A74E68"/>
    <w:rsid w:val="00A76F4B"/>
    <w:rsid w:val="00A77573"/>
    <w:rsid w:val="00A8769B"/>
    <w:rsid w:val="00A91884"/>
    <w:rsid w:val="00A92E87"/>
    <w:rsid w:val="00AA07D0"/>
    <w:rsid w:val="00AA5F11"/>
    <w:rsid w:val="00AB569C"/>
    <w:rsid w:val="00AB7722"/>
    <w:rsid w:val="00AF5638"/>
    <w:rsid w:val="00AF61C8"/>
    <w:rsid w:val="00B16AE9"/>
    <w:rsid w:val="00B22FCE"/>
    <w:rsid w:val="00B2378F"/>
    <w:rsid w:val="00B279BE"/>
    <w:rsid w:val="00B374C0"/>
    <w:rsid w:val="00B44DB5"/>
    <w:rsid w:val="00B54783"/>
    <w:rsid w:val="00B6789D"/>
    <w:rsid w:val="00B72CB0"/>
    <w:rsid w:val="00B73056"/>
    <w:rsid w:val="00B92677"/>
    <w:rsid w:val="00B96E94"/>
    <w:rsid w:val="00BA70EE"/>
    <w:rsid w:val="00BA72AC"/>
    <w:rsid w:val="00BB6B9B"/>
    <w:rsid w:val="00BC099B"/>
    <w:rsid w:val="00BC24CF"/>
    <w:rsid w:val="00BC543C"/>
    <w:rsid w:val="00BE4B5B"/>
    <w:rsid w:val="00BE51FA"/>
    <w:rsid w:val="00BF0A26"/>
    <w:rsid w:val="00BF15D9"/>
    <w:rsid w:val="00BF7A76"/>
    <w:rsid w:val="00C15303"/>
    <w:rsid w:val="00C17541"/>
    <w:rsid w:val="00C21F52"/>
    <w:rsid w:val="00C24FC0"/>
    <w:rsid w:val="00C27C79"/>
    <w:rsid w:val="00C30311"/>
    <w:rsid w:val="00C41849"/>
    <w:rsid w:val="00C42FF0"/>
    <w:rsid w:val="00C45F3A"/>
    <w:rsid w:val="00C67648"/>
    <w:rsid w:val="00C738CB"/>
    <w:rsid w:val="00C76997"/>
    <w:rsid w:val="00C775B1"/>
    <w:rsid w:val="00CA1E31"/>
    <w:rsid w:val="00CA4C1C"/>
    <w:rsid w:val="00CA6355"/>
    <w:rsid w:val="00CA769F"/>
    <w:rsid w:val="00CB2EB0"/>
    <w:rsid w:val="00CC0A02"/>
    <w:rsid w:val="00CC6109"/>
    <w:rsid w:val="00CD44F4"/>
    <w:rsid w:val="00CE64C1"/>
    <w:rsid w:val="00CF39ED"/>
    <w:rsid w:val="00D01BA0"/>
    <w:rsid w:val="00D03C1E"/>
    <w:rsid w:val="00D03E07"/>
    <w:rsid w:val="00D060FA"/>
    <w:rsid w:val="00D06E33"/>
    <w:rsid w:val="00D15F5F"/>
    <w:rsid w:val="00D20C44"/>
    <w:rsid w:val="00D2167B"/>
    <w:rsid w:val="00D27AB4"/>
    <w:rsid w:val="00D30BB0"/>
    <w:rsid w:val="00D36B45"/>
    <w:rsid w:val="00D41832"/>
    <w:rsid w:val="00D462B6"/>
    <w:rsid w:val="00D55439"/>
    <w:rsid w:val="00D57ACD"/>
    <w:rsid w:val="00D66306"/>
    <w:rsid w:val="00D6695C"/>
    <w:rsid w:val="00D74682"/>
    <w:rsid w:val="00D75FAE"/>
    <w:rsid w:val="00D80CC7"/>
    <w:rsid w:val="00D84989"/>
    <w:rsid w:val="00D938DF"/>
    <w:rsid w:val="00D950D7"/>
    <w:rsid w:val="00DA35A3"/>
    <w:rsid w:val="00DA4ED5"/>
    <w:rsid w:val="00DB18AD"/>
    <w:rsid w:val="00DD1D9E"/>
    <w:rsid w:val="00DD348A"/>
    <w:rsid w:val="00DE12EC"/>
    <w:rsid w:val="00DE46BD"/>
    <w:rsid w:val="00E0764D"/>
    <w:rsid w:val="00E15D95"/>
    <w:rsid w:val="00E32EB8"/>
    <w:rsid w:val="00E33A9C"/>
    <w:rsid w:val="00E347FF"/>
    <w:rsid w:val="00E370CE"/>
    <w:rsid w:val="00E376C0"/>
    <w:rsid w:val="00E406D6"/>
    <w:rsid w:val="00E45AC7"/>
    <w:rsid w:val="00E61CA5"/>
    <w:rsid w:val="00E65D39"/>
    <w:rsid w:val="00E815BA"/>
    <w:rsid w:val="00E91FB5"/>
    <w:rsid w:val="00E97B0B"/>
    <w:rsid w:val="00EA12E0"/>
    <w:rsid w:val="00EA7609"/>
    <w:rsid w:val="00EB504D"/>
    <w:rsid w:val="00EB5110"/>
    <w:rsid w:val="00EB5294"/>
    <w:rsid w:val="00EC386C"/>
    <w:rsid w:val="00ED189F"/>
    <w:rsid w:val="00ED5704"/>
    <w:rsid w:val="00ED693D"/>
    <w:rsid w:val="00EE44EF"/>
    <w:rsid w:val="00EE7399"/>
    <w:rsid w:val="00EE7674"/>
    <w:rsid w:val="00F1457C"/>
    <w:rsid w:val="00F34212"/>
    <w:rsid w:val="00F370F4"/>
    <w:rsid w:val="00F43D53"/>
    <w:rsid w:val="00F446D1"/>
    <w:rsid w:val="00F52E08"/>
    <w:rsid w:val="00F60D84"/>
    <w:rsid w:val="00F62B86"/>
    <w:rsid w:val="00F62BF1"/>
    <w:rsid w:val="00F64A8A"/>
    <w:rsid w:val="00F67E57"/>
    <w:rsid w:val="00F73280"/>
    <w:rsid w:val="00F809AE"/>
    <w:rsid w:val="00F8167E"/>
    <w:rsid w:val="00F84AAC"/>
    <w:rsid w:val="00F87F7E"/>
    <w:rsid w:val="00F93C6B"/>
    <w:rsid w:val="00F93DDE"/>
    <w:rsid w:val="00FA6C13"/>
    <w:rsid w:val="00FB43E5"/>
    <w:rsid w:val="00FC15CC"/>
    <w:rsid w:val="00FC678B"/>
    <w:rsid w:val="00FD31BD"/>
    <w:rsid w:val="00FD72D2"/>
    <w:rsid w:val="00FE019A"/>
    <w:rsid w:val="00FF282D"/>
    <w:rsid w:val="00FF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97B0B"/>
  </w:style>
  <w:style w:type="paragraph" w:styleId="NormalWeb">
    <w:name w:val="Normal (Web)"/>
    <w:basedOn w:val="Normal"/>
    <w:uiPriority w:val="99"/>
    <w:rsid w:val="00E97B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97B0B"/>
    <w:rPr>
      <w:b/>
      <w:bCs/>
    </w:rPr>
  </w:style>
  <w:style w:type="character" w:customStyle="1" w:styleId="BodyTextChar">
    <w:name w:val="Body Text Char"/>
    <w:uiPriority w:val="99"/>
    <w:locked/>
    <w:rsid w:val="00E97B0B"/>
    <w:rPr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E97B0B"/>
    <w:pPr>
      <w:widowControl/>
      <w:shd w:val="clear" w:color="auto" w:fill="FFFFFF"/>
      <w:autoSpaceDE/>
      <w:autoSpaceDN/>
      <w:adjustRightInd/>
      <w:spacing w:before="300" w:line="322" w:lineRule="exact"/>
      <w:ind w:hanging="1560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D74682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DefaultParagraphFont"/>
    <w:uiPriority w:val="99"/>
    <w:semiHidden/>
    <w:rsid w:val="00E97B0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E97B0B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E97B0B"/>
    <w:pPr>
      <w:widowControl/>
      <w:shd w:val="clear" w:color="auto" w:fill="FFFFFF"/>
      <w:autoSpaceDE/>
      <w:autoSpaceDN/>
      <w:adjustRightInd/>
      <w:spacing w:before="660" w:after="300" w:line="240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97B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7B0B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E97B0B"/>
  </w:style>
  <w:style w:type="paragraph" w:styleId="NoSpacing">
    <w:name w:val="No Spacing"/>
    <w:uiPriority w:val="99"/>
    <w:qFormat/>
    <w:rsid w:val="00E97B0B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2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B34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Normal"/>
    <w:uiPriority w:val="99"/>
    <w:rsid w:val="00F64A8A"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84AAC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7870B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07299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2996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5</Pages>
  <Words>1508</Words>
  <Characters>8598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Виктор Васильевич</dc:creator>
  <cp:keywords/>
  <dc:description/>
  <cp:lastModifiedBy>tarasova.ao</cp:lastModifiedBy>
  <cp:revision>6</cp:revision>
  <cp:lastPrinted>2019-09-30T10:52:00Z</cp:lastPrinted>
  <dcterms:created xsi:type="dcterms:W3CDTF">2019-09-04T15:03:00Z</dcterms:created>
  <dcterms:modified xsi:type="dcterms:W3CDTF">2019-10-23T07:05:00Z</dcterms:modified>
</cp:coreProperties>
</file>